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B8" w:rsidRPr="002F2C99" w:rsidRDefault="006E0BA1" w:rsidP="00DF11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2C99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2F2C99">
        <w:rPr>
          <w:rFonts w:ascii="Times New Roman" w:hAnsi="Times New Roman"/>
          <w:sz w:val="28"/>
          <w:szCs w:val="28"/>
        </w:rPr>
        <w:t>ВО</w:t>
      </w:r>
      <w:proofErr w:type="gramEnd"/>
      <w:r w:rsidR="0099376D" w:rsidRPr="002F2C99">
        <w:rPr>
          <w:rFonts w:ascii="Times New Roman" w:hAnsi="Times New Roman"/>
          <w:sz w:val="28"/>
          <w:szCs w:val="28"/>
        </w:rPr>
        <w:t xml:space="preserve"> </w:t>
      </w:r>
      <w:r w:rsidR="00A47BB8" w:rsidRPr="002F2C99">
        <w:rPr>
          <w:rFonts w:ascii="Times New Roman" w:hAnsi="Times New Roman"/>
          <w:sz w:val="28"/>
          <w:szCs w:val="28"/>
        </w:rPr>
        <w:t>«</w:t>
      </w:r>
      <w:r w:rsidR="0099376D" w:rsidRPr="002F2C99">
        <w:rPr>
          <w:rFonts w:ascii="Times New Roman" w:hAnsi="Times New Roman"/>
          <w:sz w:val="28"/>
          <w:szCs w:val="28"/>
        </w:rPr>
        <w:t>Пензенский государственный технологический университет</w:t>
      </w:r>
      <w:r w:rsidR="00A47BB8" w:rsidRPr="002F2C99">
        <w:rPr>
          <w:rFonts w:ascii="Times New Roman" w:hAnsi="Times New Roman"/>
          <w:sz w:val="28"/>
          <w:szCs w:val="28"/>
        </w:rPr>
        <w:t>»</w:t>
      </w:r>
    </w:p>
    <w:p w:rsidR="0099376D" w:rsidRPr="002F2C99" w:rsidRDefault="0099376D" w:rsidP="00DF11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376D" w:rsidRPr="002F2C99" w:rsidRDefault="0099376D" w:rsidP="00DF11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C99">
        <w:rPr>
          <w:rFonts w:ascii="Times New Roman" w:hAnsi="Times New Roman"/>
          <w:sz w:val="28"/>
          <w:szCs w:val="28"/>
        </w:rPr>
        <w:t xml:space="preserve">Факультет </w:t>
      </w:r>
      <w:r w:rsidR="009F2A32" w:rsidRPr="007E315E">
        <w:rPr>
          <w:rFonts w:ascii="Times New Roman" w:hAnsi="Times New Roman"/>
          <w:color w:val="FF0000"/>
          <w:sz w:val="28"/>
          <w:szCs w:val="28"/>
        </w:rPr>
        <w:t>биотехнологий</w:t>
      </w:r>
    </w:p>
    <w:p w:rsidR="0099376D" w:rsidRPr="002F2C99" w:rsidRDefault="0099376D" w:rsidP="00DF11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C99">
        <w:rPr>
          <w:rFonts w:ascii="Times New Roman" w:hAnsi="Times New Roman"/>
          <w:sz w:val="28"/>
          <w:szCs w:val="28"/>
        </w:rPr>
        <w:t xml:space="preserve">Кафедра </w:t>
      </w:r>
      <w:r w:rsidRPr="007E315E">
        <w:rPr>
          <w:rFonts w:ascii="Times New Roman" w:hAnsi="Times New Roman"/>
          <w:sz w:val="28"/>
          <w:szCs w:val="28"/>
          <w:u w:val="single"/>
        </w:rPr>
        <w:t>«</w:t>
      </w:r>
      <w:r w:rsidR="00AF11C9" w:rsidRPr="007E315E">
        <w:rPr>
          <w:rFonts w:ascii="Times New Roman" w:hAnsi="Times New Roman"/>
          <w:color w:val="FF0000"/>
          <w:sz w:val="28"/>
          <w:szCs w:val="28"/>
          <w:u w:val="single"/>
        </w:rPr>
        <w:t>Биомедицинская инженерия</w:t>
      </w:r>
      <w:r w:rsidRPr="007E315E">
        <w:rPr>
          <w:rFonts w:ascii="Times New Roman" w:hAnsi="Times New Roman"/>
          <w:sz w:val="28"/>
          <w:szCs w:val="28"/>
          <w:u w:val="single"/>
        </w:rPr>
        <w:t>»</w:t>
      </w:r>
    </w:p>
    <w:p w:rsidR="00A47BB8" w:rsidRPr="002F2C99" w:rsidRDefault="00A47BB8" w:rsidP="00DF11C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7BB8" w:rsidRPr="002F2C99" w:rsidRDefault="00A47BB8" w:rsidP="00DF11C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BB8" w:rsidRPr="002F2C99" w:rsidRDefault="00A47BB8" w:rsidP="00DF11C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7BB8" w:rsidRPr="002F2C99" w:rsidRDefault="008436DB" w:rsidP="00DF11C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C99">
        <w:rPr>
          <w:rFonts w:ascii="Times New Roman" w:hAnsi="Times New Roman"/>
          <w:b/>
          <w:bCs/>
          <w:sz w:val="28"/>
          <w:szCs w:val="28"/>
        </w:rPr>
        <w:t xml:space="preserve">ПОРТФОЛИО </w:t>
      </w:r>
    </w:p>
    <w:p w:rsidR="0099376D" w:rsidRPr="002F2C99" w:rsidRDefault="006E0BA1" w:rsidP="00DF11C4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2F2C99">
        <w:rPr>
          <w:rFonts w:ascii="Times New Roman" w:hAnsi="Times New Roman"/>
          <w:bCs/>
          <w:sz w:val="28"/>
          <w:szCs w:val="28"/>
        </w:rPr>
        <w:t xml:space="preserve">студента </w:t>
      </w:r>
      <w:r w:rsidR="009F2A32" w:rsidRPr="002F2C99">
        <w:rPr>
          <w:rFonts w:ascii="Times New Roman" w:hAnsi="Times New Roman"/>
          <w:bCs/>
          <w:sz w:val="28"/>
          <w:szCs w:val="28"/>
          <w:u w:val="single"/>
        </w:rPr>
        <w:t>гр.</w:t>
      </w:r>
      <w:r w:rsidR="006E571A" w:rsidRPr="00DB5990">
        <w:rPr>
          <w:rFonts w:ascii="Times New Roman" w:hAnsi="Times New Roman"/>
          <w:bCs/>
          <w:color w:val="FF0000"/>
          <w:sz w:val="28"/>
          <w:szCs w:val="28"/>
          <w:u w:val="single"/>
        </w:rPr>
        <w:t>20ПБ1б</w:t>
      </w:r>
    </w:p>
    <w:p w:rsidR="0099376D" w:rsidRPr="002F2C99" w:rsidRDefault="0099376D" w:rsidP="00DF11C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2C99">
        <w:rPr>
          <w:rFonts w:ascii="Times New Roman" w:hAnsi="Times New Roman"/>
          <w:bCs/>
          <w:sz w:val="28"/>
          <w:szCs w:val="28"/>
        </w:rPr>
        <w:t>Направление подготовки</w:t>
      </w:r>
    </w:p>
    <w:p w:rsidR="0099376D" w:rsidRPr="00DB5990" w:rsidRDefault="009F2A32" w:rsidP="00DF11C4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DB5990">
        <w:rPr>
          <w:rFonts w:ascii="Times New Roman" w:hAnsi="Times New Roman"/>
          <w:color w:val="FF0000"/>
          <w:sz w:val="28"/>
          <w:szCs w:val="28"/>
          <w:u w:val="single"/>
        </w:rPr>
        <w:t>12.03</w:t>
      </w:r>
      <w:r w:rsidR="0099376D" w:rsidRPr="00DB5990">
        <w:rPr>
          <w:rFonts w:ascii="Times New Roman" w:hAnsi="Times New Roman"/>
          <w:color w:val="FF0000"/>
          <w:sz w:val="28"/>
          <w:szCs w:val="28"/>
          <w:u w:val="single"/>
        </w:rPr>
        <w:t>.04«Биотехнические системы и технологии»</w:t>
      </w:r>
    </w:p>
    <w:p w:rsidR="0099376D" w:rsidRPr="00DB5990" w:rsidRDefault="0099376D" w:rsidP="00DF11C4">
      <w:pPr>
        <w:spacing w:after="0" w:line="360" w:lineRule="auto"/>
        <w:rPr>
          <w:rFonts w:ascii="Times New Roman" w:hAnsi="Times New Roman"/>
          <w:color w:val="FF0000"/>
        </w:rPr>
      </w:pPr>
    </w:p>
    <w:p w:rsidR="006E0BA1" w:rsidRPr="002F2C99" w:rsidRDefault="006E0BA1" w:rsidP="00DF11C4">
      <w:pPr>
        <w:spacing w:after="0" w:line="360" w:lineRule="auto"/>
        <w:rPr>
          <w:rFonts w:ascii="Times New Roman" w:hAnsi="Times New Roman"/>
        </w:rPr>
      </w:pPr>
    </w:p>
    <w:p w:rsidR="006E0BA1" w:rsidRPr="002E34B6" w:rsidRDefault="002F2758" w:rsidP="00B93964">
      <w:pPr>
        <w:spacing w:after="0" w:line="360" w:lineRule="auto"/>
        <w:jc w:val="center"/>
        <w:rPr>
          <w:color w:val="FF0000"/>
        </w:rPr>
      </w:pPr>
      <w:hyperlink r:id="rId8" w:history="1">
        <w:r w:rsidR="00B93964" w:rsidRPr="002E34B6">
          <w:rPr>
            <w:rStyle w:val="a8"/>
            <w:rFonts w:ascii="Times New Roman" w:hAnsi="Times New Roman"/>
            <w:color w:val="FF0000"/>
            <w:sz w:val="28"/>
            <w:szCs w:val="28"/>
          </w:rPr>
          <w:t>https://edu.penzgtu.ru/course/index.php?categoryid=216</w:t>
        </w:r>
      </w:hyperlink>
    </w:p>
    <w:p w:rsidR="002E34B6" w:rsidRDefault="002F2758" w:rsidP="00B93964">
      <w:pPr>
        <w:spacing w:after="0" w:line="360" w:lineRule="auto"/>
        <w:jc w:val="center"/>
      </w:pPr>
      <w:hyperlink r:id="rId9" w:tooltip="Шаблон портфолио" w:history="1">
        <w:r w:rsidR="002E34B6">
          <w:rPr>
            <w:rStyle w:val="a6"/>
            <w:rFonts w:ascii="Arial" w:hAnsi="Arial" w:cs="Arial"/>
            <w:color w:val="57007D"/>
            <w:shd w:val="clear" w:color="auto" w:fill="FFFFFF"/>
          </w:rPr>
          <w:t xml:space="preserve">Образец заполнения студентом своего </w:t>
        </w:r>
        <w:proofErr w:type="spellStart"/>
        <w:r w:rsidR="002E34B6">
          <w:rPr>
            <w:rStyle w:val="a6"/>
            <w:rFonts w:ascii="Arial" w:hAnsi="Arial" w:cs="Arial"/>
            <w:color w:val="57007D"/>
            <w:shd w:val="clear" w:color="auto" w:fill="FFFFFF"/>
          </w:rPr>
          <w:t>портфолио</w:t>
        </w:r>
        <w:proofErr w:type="spellEnd"/>
      </w:hyperlink>
    </w:p>
    <w:p w:rsidR="002E34B6" w:rsidRDefault="002F2758" w:rsidP="00B939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2E34B6" w:rsidRPr="00AC3DE6">
          <w:rPr>
            <w:rStyle w:val="a8"/>
            <w:rFonts w:ascii="Times New Roman" w:hAnsi="Times New Roman"/>
            <w:sz w:val="28"/>
            <w:szCs w:val="28"/>
          </w:rPr>
          <w:t>https://edu.penzgtu.ru/course/index.php?categoryid=217</w:t>
        </w:r>
      </w:hyperlink>
    </w:p>
    <w:p w:rsidR="002E34B6" w:rsidRPr="00B93964" w:rsidRDefault="002E34B6" w:rsidP="00B939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0BA1" w:rsidRPr="002F2C99" w:rsidRDefault="006E0BA1" w:rsidP="00DF11C4">
      <w:pPr>
        <w:spacing w:after="0" w:line="360" w:lineRule="auto"/>
        <w:rPr>
          <w:rFonts w:ascii="Times New Roman" w:hAnsi="Times New Roman"/>
        </w:rPr>
      </w:pPr>
    </w:p>
    <w:p w:rsidR="006E0BA1" w:rsidRPr="002F2C99" w:rsidRDefault="006E0BA1" w:rsidP="00DF11C4">
      <w:pPr>
        <w:spacing w:after="0" w:line="360" w:lineRule="auto"/>
        <w:rPr>
          <w:rFonts w:ascii="Times New Roman" w:hAnsi="Times New Roman"/>
        </w:rPr>
      </w:pPr>
    </w:p>
    <w:p w:rsidR="006E0BA1" w:rsidRPr="002F2C99" w:rsidRDefault="006E0BA1" w:rsidP="00DF11C4">
      <w:pPr>
        <w:spacing w:after="0" w:line="360" w:lineRule="auto"/>
        <w:rPr>
          <w:rFonts w:ascii="Times New Roman" w:hAnsi="Times New Roman"/>
        </w:rPr>
      </w:pPr>
    </w:p>
    <w:p w:rsidR="006E0BA1" w:rsidRPr="002F2C99" w:rsidRDefault="006E0BA1" w:rsidP="00DF11C4">
      <w:pPr>
        <w:spacing w:after="0" w:line="360" w:lineRule="auto"/>
        <w:rPr>
          <w:rFonts w:ascii="Times New Roman" w:hAnsi="Times New Roman"/>
        </w:rPr>
      </w:pPr>
    </w:p>
    <w:p w:rsidR="0099376D" w:rsidRPr="002F2C99" w:rsidRDefault="0099376D" w:rsidP="00DF11C4">
      <w:pPr>
        <w:spacing w:after="0" w:line="360" w:lineRule="auto"/>
        <w:rPr>
          <w:rFonts w:ascii="Times New Roman" w:hAnsi="Times New Roman"/>
        </w:rPr>
      </w:pPr>
    </w:p>
    <w:p w:rsidR="0099376D" w:rsidRDefault="0099376D" w:rsidP="00DF11C4">
      <w:pPr>
        <w:spacing w:after="0" w:line="360" w:lineRule="auto"/>
        <w:rPr>
          <w:rFonts w:ascii="Times New Roman" w:hAnsi="Times New Roman"/>
        </w:rPr>
      </w:pPr>
    </w:p>
    <w:p w:rsidR="00DB5990" w:rsidRDefault="00DB5990" w:rsidP="00DF11C4">
      <w:pPr>
        <w:spacing w:after="0" w:line="360" w:lineRule="auto"/>
        <w:rPr>
          <w:rFonts w:ascii="Times New Roman" w:hAnsi="Times New Roman"/>
        </w:rPr>
      </w:pPr>
    </w:p>
    <w:p w:rsidR="00DB5990" w:rsidRDefault="00DB5990" w:rsidP="00DF11C4">
      <w:pPr>
        <w:spacing w:after="0" w:line="360" w:lineRule="auto"/>
        <w:rPr>
          <w:rFonts w:ascii="Times New Roman" w:hAnsi="Times New Roman"/>
        </w:rPr>
      </w:pPr>
    </w:p>
    <w:p w:rsidR="00DB5990" w:rsidRDefault="00DB5990" w:rsidP="00DF11C4">
      <w:pPr>
        <w:spacing w:after="0" w:line="360" w:lineRule="auto"/>
        <w:rPr>
          <w:rFonts w:ascii="Times New Roman" w:hAnsi="Times New Roman"/>
        </w:rPr>
      </w:pPr>
    </w:p>
    <w:p w:rsidR="00DB5990" w:rsidRDefault="00DB5990" w:rsidP="00DF11C4">
      <w:pPr>
        <w:spacing w:after="0" w:line="360" w:lineRule="auto"/>
        <w:rPr>
          <w:rFonts w:ascii="Times New Roman" w:hAnsi="Times New Roman"/>
        </w:rPr>
      </w:pPr>
    </w:p>
    <w:p w:rsidR="00DB5990" w:rsidRDefault="00DB5990" w:rsidP="00DF11C4">
      <w:pPr>
        <w:spacing w:after="0" w:line="360" w:lineRule="auto"/>
        <w:rPr>
          <w:rFonts w:ascii="Times New Roman" w:hAnsi="Times New Roman"/>
        </w:rPr>
      </w:pPr>
    </w:p>
    <w:p w:rsidR="00DB5990" w:rsidRDefault="00DB5990" w:rsidP="00DF11C4">
      <w:pPr>
        <w:spacing w:after="0" w:line="360" w:lineRule="auto"/>
        <w:rPr>
          <w:rFonts w:ascii="Times New Roman" w:hAnsi="Times New Roman"/>
        </w:rPr>
      </w:pPr>
    </w:p>
    <w:p w:rsidR="00DB5990" w:rsidRPr="002F2C99" w:rsidRDefault="00DB5990" w:rsidP="00DF11C4">
      <w:pPr>
        <w:spacing w:after="0" w:line="360" w:lineRule="auto"/>
        <w:rPr>
          <w:rFonts w:ascii="Times New Roman" w:hAnsi="Times New Roman"/>
        </w:rPr>
      </w:pPr>
    </w:p>
    <w:p w:rsidR="0099376D" w:rsidRPr="002F2C99" w:rsidRDefault="0099376D" w:rsidP="00DF11C4">
      <w:pPr>
        <w:spacing w:after="0" w:line="360" w:lineRule="auto"/>
        <w:rPr>
          <w:rFonts w:ascii="Times New Roman" w:hAnsi="Times New Roman"/>
        </w:rPr>
      </w:pPr>
    </w:p>
    <w:p w:rsidR="0099376D" w:rsidRPr="002F2C99" w:rsidRDefault="0099376D" w:rsidP="00DF11C4">
      <w:pPr>
        <w:spacing w:after="0" w:line="360" w:lineRule="auto"/>
        <w:rPr>
          <w:rFonts w:ascii="Times New Roman" w:hAnsi="Times New Roman"/>
        </w:rPr>
      </w:pPr>
    </w:p>
    <w:p w:rsidR="00763760" w:rsidRDefault="0099376D" w:rsidP="00DF11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2C99">
        <w:rPr>
          <w:rFonts w:ascii="Times New Roman" w:hAnsi="Times New Roman"/>
          <w:sz w:val="28"/>
          <w:szCs w:val="28"/>
        </w:rPr>
        <w:t>г. Пенза</w:t>
      </w:r>
    </w:p>
    <w:p w:rsidR="00A47BB8" w:rsidRPr="002F2C99" w:rsidRDefault="00A47BB8" w:rsidP="00DF11C4">
      <w:pPr>
        <w:spacing w:after="0" w:line="360" w:lineRule="auto"/>
        <w:jc w:val="center"/>
        <w:rPr>
          <w:rFonts w:ascii="Times New Roman" w:hAnsi="Times New Roman"/>
        </w:rPr>
      </w:pPr>
      <w:r w:rsidRPr="002F2C99">
        <w:rPr>
          <w:rFonts w:ascii="Times New Roman" w:hAnsi="Times New Roman"/>
        </w:rPr>
        <w:br w:type="page"/>
      </w:r>
    </w:p>
    <w:p w:rsidR="00A47BB8" w:rsidRPr="002F2C99" w:rsidRDefault="002F2758" w:rsidP="00DB5990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15.2pt;margin-top:-14.65pt;width:129.25pt;height:19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">
            <v:textbox>
              <w:txbxContent>
                <w:p w:rsidR="00AF11C9" w:rsidRDefault="00AF11C9">
                  <w:r>
                    <w:t>Место для фотографии</w:t>
                  </w:r>
                </w:p>
              </w:txbxContent>
            </v:textbox>
          </v:shape>
        </w:pict>
      </w:r>
      <w:proofErr w:type="gramStart"/>
      <w:r w:rsidR="00DF11C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DF11C4" w:rsidRPr="0091486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47BB8" w:rsidRPr="002F2C99">
        <w:rPr>
          <w:rFonts w:ascii="Times New Roman" w:hAnsi="Times New Roman"/>
          <w:b/>
          <w:bCs/>
          <w:sz w:val="28"/>
          <w:szCs w:val="28"/>
        </w:rPr>
        <w:t xml:space="preserve"> Общие</w:t>
      </w:r>
      <w:proofErr w:type="gramEnd"/>
      <w:r w:rsidR="00A47BB8" w:rsidRPr="002F2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599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A47BB8" w:rsidRPr="002F2C99" w:rsidRDefault="00F66C75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C99">
        <w:rPr>
          <w:rFonts w:ascii="Times New Roman" w:hAnsi="Times New Roman"/>
          <w:bCs/>
          <w:sz w:val="28"/>
          <w:szCs w:val="28"/>
        </w:rPr>
        <w:t>ФИО:</w:t>
      </w:r>
      <w:r w:rsidR="00A47BB8" w:rsidRPr="002F2C99">
        <w:rPr>
          <w:rFonts w:ascii="Times New Roman" w:hAnsi="Times New Roman"/>
          <w:bCs/>
          <w:sz w:val="28"/>
          <w:szCs w:val="28"/>
        </w:rPr>
        <w:t xml:space="preserve"> </w:t>
      </w:r>
    </w:p>
    <w:p w:rsidR="002F2C99" w:rsidRPr="002F2C99" w:rsidRDefault="002F2C99" w:rsidP="00DF11C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F2C99">
        <w:rPr>
          <w:rFonts w:ascii="Times New Roman" w:hAnsi="Times New Roman"/>
          <w:sz w:val="28"/>
          <w:szCs w:val="28"/>
        </w:rPr>
        <w:t>Образование:</w:t>
      </w:r>
    </w:p>
    <w:p w:rsidR="00A47BB8" w:rsidRPr="002F2C99" w:rsidRDefault="00B93964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</w:t>
      </w:r>
      <w:r w:rsidR="00763760">
        <w:rPr>
          <w:rFonts w:ascii="Times New Roman" w:hAnsi="Times New Roman"/>
          <w:bCs/>
          <w:sz w:val="28"/>
          <w:szCs w:val="28"/>
        </w:rPr>
        <w:t>й</w:t>
      </w:r>
      <w:r w:rsidR="00A47BB8" w:rsidRPr="002F2C99">
        <w:rPr>
          <w:rFonts w:ascii="Times New Roman" w:hAnsi="Times New Roman"/>
          <w:bCs/>
          <w:sz w:val="28"/>
          <w:szCs w:val="28"/>
        </w:rPr>
        <w:t xml:space="preserve"> телефон</w:t>
      </w:r>
      <w:r w:rsidR="00F66C75" w:rsidRPr="002F2C99">
        <w:rPr>
          <w:rFonts w:ascii="Times New Roman" w:hAnsi="Times New Roman"/>
          <w:bCs/>
          <w:sz w:val="28"/>
          <w:szCs w:val="28"/>
        </w:rPr>
        <w:t xml:space="preserve">: </w:t>
      </w:r>
    </w:p>
    <w:p w:rsidR="00A47BB8" w:rsidRPr="002F2C99" w:rsidRDefault="00A47BB8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C99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2F2C99">
        <w:rPr>
          <w:rFonts w:ascii="Times New Roman" w:hAnsi="Times New Roman"/>
          <w:bCs/>
          <w:sz w:val="28"/>
          <w:szCs w:val="28"/>
        </w:rPr>
        <w:t>-</w:t>
      </w:r>
      <w:r w:rsidRPr="002F2C99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F66C75" w:rsidRPr="002F2C99">
        <w:rPr>
          <w:rFonts w:ascii="Times New Roman" w:hAnsi="Times New Roman"/>
          <w:bCs/>
          <w:sz w:val="28"/>
          <w:szCs w:val="28"/>
        </w:rPr>
        <w:t xml:space="preserve">: </w:t>
      </w:r>
    </w:p>
    <w:p w:rsidR="004172FA" w:rsidRDefault="00B93964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964">
        <w:rPr>
          <w:rFonts w:ascii="Times New Roman" w:hAnsi="Times New Roman"/>
          <w:sz w:val="28"/>
          <w:szCs w:val="28"/>
        </w:rPr>
        <w:t>Контакты в соц</w:t>
      </w:r>
      <w:r>
        <w:rPr>
          <w:rFonts w:ascii="Times New Roman" w:hAnsi="Times New Roman"/>
          <w:sz w:val="28"/>
          <w:szCs w:val="28"/>
        </w:rPr>
        <w:t>.</w:t>
      </w:r>
      <w:r w:rsidRPr="00B93964">
        <w:rPr>
          <w:rFonts w:ascii="Times New Roman" w:hAnsi="Times New Roman"/>
          <w:sz w:val="28"/>
          <w:szCs w:val="28"/>
        </w:rPr>
        <w:t xml:space="preserve"> </w:t>
      </w:r>
      <w:r w:rsidR="00763760">
        <w:rPr>
          <w:rFonts w:ascii="Times New Roman" w:hAnsi="Times New Roman"/>
          <w:sz w:val="28"/>
          <w:szCs w:val="28"/>
        </w:rPr>
        <w:t>сетях:</w:t>
      </w:r>
    </w:p>
    <w:p w:rsidR="00B93964" w:rsidRDefault="00763760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должность:</w:t>
      </w:r>
    </w:p>
    <w:p w:rsidR="00763760" w:rsidRDefault="00763760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3760" w:rsidRPr="00B93964" w:rsidRDefault="00763760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3AB4" w:rsidRPr="002F2C99" w:rsidRDefault="00DF11C4" w:rsidP="00DB5990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DF11C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</w:t>
      </w:r>
      <w:r w:rsidR="00E04EA2" w:rsidRPr="002F2C99">
        <w:rPr>
          <w:rFonts w:ascii="Times New Roman" w:hAnsi="Times New Roman"/>
          <w:b/>
          <w:bCs/>
          <w:sz w:val="28"/>
          <w:szCs w:val="28"/>
        </w:rPr>
        <w:t xml:space="preserve"> деятельность</w:t>
      </w:r>
      <w:proofErr w:type="gramEnd"/>
      <w:r w:rsidR="003D3AB4" w:rsidRPr="002F2C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5990" w:rsidRDefault="00DF11C4" w:rsidP="00DF11C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11C4">
        <w:rPr>
          <w:rFonts w:ascii="Times New Roman" w:hAnsi="Times New Roman"/>
          <w:sz w:val="28"/>
          <w:szCs w:val="28"/>
        </w:rPr>
        <w:t>Достижения</w:t>
      </w:r>
      <w:r w:rsidR="00DB5990">
        <w:rPr>
          <w:rFonts w:ascii="Times New Roman" w:hAnsi="Times New Roman"/>
          <w:sz w:val="28"/>
          <w:szCs w:val="28"/>
        </w:rPr>
        <w:t xml:space="preserve"> в учебной деятельности.</w:t>
      </w:r>
    </w:p>
    <w:p w:rsidR="00735B7F" w:rsidRPr="00B93964" w:rsidRDefault="00735B7F" w:rsidP="00DF11C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3964">
        <w:rPr>
          <w:rFonts w:ascii="Times New Roman" w:hAnsi="Times New Roman"/>
          <w:i/>
          <w:sz w:val="28"/>
          <w:szCs w:val="28"/>
        </w:rPr>
        <w:t>(получение сертификаты за участие в ФЭПО, ФИЭБ и т.п.)</w:t>
      </w:r>
    </w:p>
    <w:p w:rsidR="00E04EA2" w:rsidRPr="00DF11C4" w:rsidRDefault="00DB5990" w:rsidP="00DF11C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F11C4">
        <w:rPr>
          <w:rFonts w:ascii="Times New Roman" w:hAnsi="Times New Roman"/>
          <w:sz w:val="28"/>
          <w:szCs w:val="28"/>
        </w:rPr>
        <w:t>нформация о  дополнительном образовании</w:t>
      </w:r>
    </w:p>
    <w:p w:rsidR="001311B3" w:rsidRDefault="00735B7F" w:rsidP="00DF11C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93964">
        <w:rPr>
          <w:rFonts w:ascii="Times New Roman" w:hAnsi="Times New Roman"/>
          <w:i/>
          <w:sz w:val="28"/>
          <w:szCs w:val="28"/>
        </w:rPr>
        <w:t xml:space="preserve">(профессиональное обучение по программе </w:t>
      </w:r>
      <w:proofErr w:type="gramStart"/>
      <w:r w:rsidRPr="00B93964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B93964">
        <w:rPr>
          <w:rFonts w:ascii="Times New Roman" w:hAnsi="Times New Roman"/>
          <w:i/>
          <w:sz w:val="28"/>
          <w:szCs w:val="28"/>
        </w:rPr>
        <w:t xml:space="preserve">; </w:t>
      </w:r>
      <w:proofErr w:type="gramStart"/>
      <w:r w:rsidRPr="00B93964">
        <w:rPr>
          <w:rFonts w:ascii="Times New Roman" w:hAnsi="Times New Roman"/>
          <w:i/>
          <w:sz w:val="28"/>
          <w:szCs w:val="28"/>
        </w:rPr>
        <w:t>повышение</w:t>
      </w:r>
      <w:proofErr w:type="gramEnd"/>
      <w:r w:rsidRPr="00B93964">
        <w:rPr>
          <w:rFonts w:ascii="Times New Roman" w:hAnsi="Times New Roman"/>
          <w:i/>
          <w:sz w:val="28"/>
          <w:szCs w:val="28"/>
        </w:rPr>
        <w:t xml:space="preserve"> квалификации по программе ДПО)</w:t>
      </w:r>
    </w:p>
    <w:p w:rsidR="00763760" w:rsidRPr="00B93964" w:rsidRDefault="00763760" w:rsidP="00DF11C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F11C4" w:rsidRPr="00DF11C4" w:rsidRDefault="00DF11C4" w:rsidP="00DB59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11C4">
        <w:rPr>
          <w:rFonts w:ascii="Times New Roman" w:hAnsi="Times New Roman"/>
          <w:b/>
          <w:sz w:val="28"/>
          <w:szCs w:val="28"/>
        </w:rPr>
        <w:t xml:space="preserve">. </w:t>
      </w:r>
      <w:r w:rsidRPr="002F2C99">
        <w:rPr>
          <w:rFonts w:ascii="Times New Roman" w:hAnsi="Times New Roman"/>
          <w:b/>
          <w:sz w:val="28"/>
          <w:szCs w:val="28"/>
        </w:rPr>
        <w:t>Научно</w:t>
      </w:r>
      <w:r w:rsidR="006E0BA1" w:rsidRPr="002F2C99">
        <w:rPr>
          <w:rFonts w:ascii="Times New Roman" w:hAnsi="Times New Roman"/>
          <w:b/>
          <w:sz w:val="28"/>
          <w:szCs w:val="28"/>
        </w:rPr>
        <w:t>-исследовательск</w:t>
      </w:r>
      <w:r>
        <w:rPr>
          <w:rFonts w:ascii="Times New Roman" w:hAnsi="Times New Roman"/>
          <w:b/>
          <w:sz w:val="28"/>
          <w:szCs w:val="28"/>
        </w:rPr>
        <w:t>ая</w:t>
      </w:r>
      <w:r w:rsidR="006E0BA1" w:rsidRPr="002F2C99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DF11C4" w:rsidRPr="00DF11C4" w:rsidRDefault="00DF11C4" w:rsidP="00DF11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F11C4" w:rsidRPr="00B93964" w:rsidRDefault="00DF11C4" w:rsidP="00DF11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93964">
        <w:rPr>
          <w:rFonts w:ascii="Times New Roman" w:hAnsi="Times New Roman"/>
          <w:b/>
          <w:sz w:val="28"/>
          <w:szCs w:val="28"/>
        </w:rPr>
        <w:t>Публикация статей, тезисов докладов и т.п.</w:t>
      </w:r>
    </w:p>
    <w:p w:rsidR="00DF11C4" w:rsidRPr="007A15FE" w:rsidRDefault="007A15FE" w:rsidP="00DF11C4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A15FE">
        <w:rPr>
          <w:rFonts w:ascii="Times New Roman" w:eastAsia="Calibri" w:hAnsi="Times New Roman"/>
          <w:color w:val="FF0000"/>
          <w:sz w:val="28"/>
          <w:szCs w:val="28"/>
        </w:rPr>
        <w:t xml:space="preserve">Анализ возможностей </w:t>
      </w:r>
      <w:proofErr w:type="spellStart"/>
      <w:r w:rsidRPr="007A15FE">
        <w:rPr>
          <w:rFonts w:ascii="Times New Roman" w:eastAsia="Calibri" w:hAnsi="Times New Roman"/>
          <w:color w:val="FF0000"/>
          <w:sz w:val="28"/>
          <w:szCs w:val="28"/>
        </w:rPr>
        <w:t>блокчейн-технологии</w:t>
      </w:r>
      <w:proofErr w:type="spellEnd"/>
      <w:r w:rsidRPr="007A15FE">
        <w:rPr>
          <w:rFonts w:ascii="Times New Roman" w:eastAsia="Calibri" w:hAnsi="Times New Roman"/>
          <w:color w:val="FF0000"/>
          <w:sz w:val="28"/>
          <w:szCs w:val="28"/>
        </w:rPr>
        <w:t xml:space="preserve"> для обеспечения безопасности интернета вещей </w:t>
      </w:r>
      <w:r w:rsidRPr="007A15FE">
        <w:rPr>
          <w:rFonts w:ascii="Times New Roman" w:eastAsia="Calibri" w:hAnsi="Times New Roman"/>
          <w:bCs/>
          <w:color w:val="FF0000"/>
          <w:sz w:val="28"/>
          <w:szCs w:val="28"/>
        </w:rPr>
        <w:t>(статья)</w:t>
      </w:r>
      <w:r w:rsidRPr="007A15FE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54263D" w:rsidRPr="00B93964" w:rsidRDefault="0054263D" w:rsidP="00DF11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3964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C568B3" w:rsidRPr="00B93964">
        <w:rPr>
          <w:rFonts w:ascii="Times New Roman" w:hAnsi="Times New Roman"/>
          <w:b/>
          <w:sz w:val="28"/>
          <w:szCs w:val="28"/>
        </w:rPr>
        <w:t>семинарах,</w:t>
      </w:r>
      <w:r w:rsidRPr="00B93964">
        <w:rPr>
          <w:rFonts w:ascii="Times New Roman" w:hAnsi="Times New Roman"/>
          <w:b/>
          <w:sz w:val="28"/>
          <w:szCs w:val="28"/>
        </w:rPr>
        <w:t xml:space="preserve"> конференциях</w:t>
      </w:r>
      <w:r w:rsidR="00C568B3" w:rsidRPr="00B93964">
        <w:rPr>
          <w:rFonts w:ascii="Times New Roman" w:hAnsi="Times New Roman"/>
          <w:b/>
          <w:sz w:val="28"/>
          <w:szCs w:val="28"/>
        </w:rPr>
        <w:t>, круглых столах и т.п.</w:t>
      </w:r>
    </w:p>
    <w:p w:rsidR="000505E2" w:rsidRPr="00B93964" w:rsidRDefault="000505E2" w:rsidP="000505E2">
      <w:pPr>
        <w:spacing w:line="360" w:lineRule="auto"/>
        <w:contextualSpacing/>
        <w:rPr>
          <w:rFonts w:ascii="Times New Roman" w:hAnsi="Times New Roman"/>
          <w:caps/>
          <w:color w:val="FF0000"/>
          <w:sz w:val="28"/>
          <w:szCs w:val="28"/>
        </w:rPr>
      </w:pPr>
      <w:r w:rsidRPr="00B93964">
        <w:rPr>
          <w:rFonts w:ascii="Times New Roman" w:hAnsi="Times New Roman"/>
          <w:color w:val="FF0000"/>
          <w:sz w:val="28"/>
          <w:szCs w:val="28"/>
        </w:rPr>
        <w:t xml:space="preserve">Заочное участие с докладом на тему « Василий Осипович Ключевский: золотое имя российской историографии» в конференции </w:t>
      </w:r>
      <w:r w:rsidR="00BA40DF" w:rsidRPr="00B93964">
        <w:rPr>
          <w:rFonts w:ascii="Times New Roman" w:hAnsi="Times New Roman"/>
          <w:color w:val="FF0000"/>
          <w:sz w:val="28"/>
          <w:szCs w:val="28"/>
        </w:rPr>
        <w:t>«Творческое наследие В.О. Ключевского в истории, культуре и литературе». Место проведение: ГБУК «Пензенский краеведческий музей», дата проведения 23.09.21.</w:t>
      </w:r>
    </w:p>
    <w:p w:rsidR="00763760" w:rsidRDefault="00763760" w:rsidP="00DF11C4">
      <w:pPr>
        <w:spacing w:after="0" w:line="360" w:lineRule="auto"/>
      </w:pPr>
    </w:p>
    <w:p w:rsidR="0054263D" w:rsidRPr="00B93964" w:rsidRDefault="003F37FB" w:rsidP="00DF11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3964">
        <w:rPr>
          <w:rFonts w:ascii="Times New Roman" w:hAnsi="Times New Roman"/>
          <w:b/>
          <w:sz w:val="28"/>
          <w:szCs w:val="28"/>
        </w:rPr>
        <w:t>Участие в конкурсах</w:t>
      </w:r>
    </w:p>
    <w:p w:rsidR="0091486A" w:rsidRPr="00B93964" w:rsidRDefault="0091486A" w:rsidP="00B9396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B93964">
        <w:rPr>
          <w:i/>
          <w:sz w:val="28"/>
          <w:szCs w:val="28"/>
        </w:rPr>
        <w:lastRenderedPageBreak/>
        <w:t>Наличие документа, удостоверяющего исключительное право студента на достигнутый им научный (научн</w:t>
      </w:r>
      <w:proofErr w:type="gramStart"/>
      <w:r w:rsidRPr="00B93964">
        <w:rPr>
          <w:i/>
          <w:sz w:val="28"/>
          <w:szCs w:val="28"/>
        </w:rPr>
        <w:t>о-</w:t>
      </w:r>
      <w:proofErr w:type="gramEnd"/>
      <w:r w:rsidRPr="00B93964">
        <w:rPr>
          <w:i/>
          <w:sz w:val="28"/>
          <w:szCs w:val="28"/>
        </w:rPr>
        <w:t xml:space="preserve"> методический,</w:t>
      </w:r>
      <w:r w:rsidRPr="00B93964">
        <w:rPr>
          <w:i/>
          <w:sz w:val="28"/>
          <w:szCs w:val="28"/>
        </w:rPr>
        <w:tab/>
        <w:t xml:space="preserve">научно-технический, научно-творческий </w:t>
      </w:r>
      <w:r w:rsidR="00BA40DF" w:rsidRPr="00B93964">
        <w:rPr>
          <w:i/>
          <w:sz w:val="28"/>
          <w:szCs w:val="28"/>
        </w:rPr>
        <w:t>)</w:t>
      </w:r>
      <w:r w:rsidRPr="00B93964">
        <w:rPr>
          <w:i/>
          <w:sz w:val="28"/>
          <w:szCs w:val="28"/>
        </w:rPr>
        <w:t>результат интеллектуальной деятельности (патент/свидетельство)</w:t>
      </w:r>
    </w:p>
    <w:p w:rsidR="00763760" w:rsidRDefault="00763760" w:rsidP="00C568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7C6E" w:rsidRDefault="00C568B3" w:rsidP="00C568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68B3">
        <w:rPr>
          <w:rFonts w:ascii="Times New Roman" w:hAnsi="Times New Roman"/>
          <w:b/>
          <w:sz w:val="28"/>
          <w:szCs w:val="28"/>
          <w:lang w:val="en-US"/>
        </w:rPr>
        <w:t>IV</w:t>
      </w:r>
      <w:r w:rsidR="00A87C6E">
        <w:rPr>
          <w:rFonts w:ascii="Times New Roman" w:hAnsi="Times New Roman"/>
          <w:b/>
          <w:sz w:val="28"/>
          <w:szCs w:val="28"/>
        </w:rPr>
        <w:t>. Иные достижения</w:t>
      </w:r>
    </w:p>
    <w:p w:rsidR="0054263D" w:rsidRDefault="0054263D" w:rsidP="00DB599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990">
        <w:rPr>
          <w:rFonts w:ascii="Times New Roman" w:hAnsi="Times New Roman"/>
          <w:sz w:val="28"/>
          <w:szCs w:val="28"/>
        </w:rPr>
        <w:t xml:space="preserve">Участие в </w:t>
      </w:r>
      <w:r w:rsidR="006E0BA1" w:rsidRPr="00DB5990">
        <w:rPr>
          <w:rFonts w:ascii="Times New Roman" w:hAnsi="Times New Roman"/>
          <w:sz w:val="28"/>
          <w:szCs w:val="28"/>
        </w:rPr>
        <w:t xml:space="preserve">общественной </w:t>
      </w:r>
      <w:r w:rsidRPr="00DB5990">
        <w:rPr>
          <w:rFonts w:ascii="Times New Roman" w:hAnsi="Times New Roman"/>
          <w:sz w:val="28"/>
          <w:szCs w:val="28"/>
        </w:rPr>
        <w:t>работе</w:t>
      </w:r>
      <w:r w:rsidR="00A87C6E" w:rsidRPr="00DB5990">
        <w:rPr>
          <w:rFonts w:ascii="Times New Roman" w:hAnsi="Times New Roman"/>
          <w:sz w:val="28"/>
          <w:szCs w:val="28"/>
        </w:rPr>
        <w:t>, работе</w:t>
      </w:r>
      <w:r w:rsidRPr="00DB5990">
        <w:rPr>
          <w:rFonts w:ascii="Times New Roman" w:hAnsi="Times New Roman"/>
          <w:sz w:val="28"/>
          <w:szCs w:val="28"/>
        </w:rPr>
        <w:t xml:space="preserve"> органов студенческого самоуправления и молодежных </w:t>
      </w:r>
      <w:r w:rsidR="00A87C6E" w:rsidRPr="00DB5990">
        <w:rPr>
          <w:rFonts w:ascii="Times New Roman" w:hAnsi="Times New Roman"/>
          <w:sz w:val="28"/>
          <w:szCs w:val="28"/>
        </w:rPr>
        <w:t>объединений</w:t>
      </w:r>
    </w:p>
    <w:p w:rsidR="00BA40DF" w:rsidRPr="00B93964" w:rsidRDefault="00BA40DF" w:rsidP="00B9396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B93964">
        <w:rPr>
          <w:i/>
          <w:sz w:val="28"/>
          <w:szCs w:val="28"/>
        </w:rPr>
        <w:t>Систематическое участие 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</w:t>
      </w:r>
    </w:p>
    <w:p w:rsidR="00BA40DF" w:rsidRPr="00B93964" w:rsidRDefault="00BA40DF" w:rsidP="00B9396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B93964">
        <w:rPr>
          <w:i/>
          <w:sz w:val="28"/>
          <w:szCs w:val="28"/>
        </w:rPr>
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</w:t>
      </w:r>
    </w:p>
    <w:p w:rsidR="00BA40DF" w:rsidRPr="00DB5990" w:rsidRDefault="00BA40DF" w:rsidP="00DB599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263D" w:rsidRPr="00B93964" w:rsidRDefault="00265AD7" w:rsidP="00DF11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3964">
        <w:rPr>
          <w:rFonts w:ascii="Times New Roman" w:hAnsi="Times New Roman"/>
          <w:b/>
          <w:sz w:val="28"/>
          <w:szCs w:val="28"/>
        </w:rPr>
        <w:t>Спортивные достижения студента</w:t>
      </w:r>
    </w:p>
    <w:p w:rsidR="00A87C6E" w:rsidRPr="00B93964" w:rsidRDefault="00A87C6E" w:rsidP="00DF11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54263D" w:rsidRPr="00B93964" w:rsidRDefault="00265AD7" w:rsidP="00DF11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3964">
        <w:rPr>
          <w:rFonts w:ascii="Times New Roman" w:hAnsi="Times New Roman"/>
          <w:b/>
          <w:sz w:val="28"/>
          <w:szCs w:val="28"/>
        </w:rPr>
        <w:t>Творческие достижения студента</w:t>
      </w:r>
    </w:p>
    <w:p w:rsidR="0091486A" w:rsidRPr="0054263D" w:rsidRDefault="0091486A" w:rsidP="00DF11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1EB3" w:rsidRPr="00C568B3" w:rsidRDefault="00DB5990" w:rsidP="00DB59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568B3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1EB3">
        <w:rPr>
          <w:rFonts w:ascii="Times New Roman" w:hAnsi="Times New Roman"/>
          <w:b/>
          <w:bCs/>
          <w:sz w:val="28"/>
          <w:szCs w:val="28"/>
        </w:rPr>
        <w:t>Награды, п</w:t>
      </w:r>
      <w:r w:rsidR="001D1EB3" w:rsidRPr="00C568B3">
        <w:rPr>
          <w:rFonts w:ascii="Times New Roman" w:hAnsi="Times New Roman"/>
          <w:b/>
          <w:bCs/>
          <w:sz w:val="28"/>
          <w:szCs w:val="28"/>
        </w:rPr>
        <w:t xml:space="preserve">оощрения </w:t>
      </w:r>
    </w:p>
    <w:p w:rsidR="0091486A" w:rsidRPr="00B93964" w:rsidRDefault="0091486A" w:rsidP="00B9396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i/>
          <w:sz w:val="28"/>
          <w:szCs w:val="28"/>
        </w:rPr>
      </w:pPr>
      <w:proofErr w:type="gramStart"/>
      <w:r w:rsidRPr="00B93964">
        <w:rPr>
          <w:i/>
          <w:sz w:val="28"/>
          <w:szCs w:val="28"/>
        </w:rPr>
        <w:t xml:space="preserve">Награды (призы) за результаты научно-исследовательской работы, проводимой студентом (признание студента победителем </w:t>
      </w:r>
      <w:proofErr w:type="spellStart"/>
      <w:r w:rsidRPr="00B93964">
        <w:rPr>
          <w:i/>
          <w:sz w:val="28"/>
          <w:szCs w:val="28"/>
        </w:rPr>
        <w:t>ипи</w:t>
      </w:r>
      <w:proofErr w:type="spellEnd"/>
      <w:r w:rsidRPr="00B93964">
        <w:rPr>
          <w:i/>
          <w:sz w:val="28"/>
          <w:szCs w:val="28"/>
        </w:rPr>
        <w:t xml:space="preserve"> призёром конкурсов НИР или научно-инновационных проектов.</w:t>
      </w:r>
      <w:proofErr w:type="gramEnd"/>
    </w:p>
    <w:p w:rsidR="001D1EB3" w:rsidRPr="007A15FE" w:rsidRDefault="007A15FE" w:rsidP="007A15FE">
      <w:pPr>
        <w:spacing w:after="0" w:line="36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7A15FE">
        <w:rPr>
          <w:rFonts w:ascii="Times New Roman" w:eastAsia="Calibri" w:hAnsi="Times New Roman"/>
          <w:color w:val="FF0000"/>
          <w:sz w:val="28"/>
          <w:szCs w:val="28"/>
        </w:rPr>
        <w:t xml:space="preserve">Стипендия Правительства РФ для студентов  организаций, осуществляющих образовательную деятельность, обучающихся по образовательным программам высшего образования по очной форме </w:t>
      </w:r>
      <w:proofErr w:type="gramStart"/>
      <w:r w:rsidRPr="007A15FE">
        <w:rPr>
          <w:rFonts w:ascii="Times New Roman" w:eastAsia="Calibri" w:hAnsi="Times New Roman"/>
          <w:color w:val="FF0000"/>
          <w:sz w:val="28"/>
          <w:szCs w:val="28"/>
        </w:rPr>
        <w:t>обучения по специальностям</w:t>
      </w:r>
      <w:proofErr w:type="gramEnd"/>
      <w:r w:rsidRPr="007A15FE">
        <w:rPr>
          <w:rFonts w:ascii="Times New Roman" w:eastAsia="Calibri" w:hAnsi="Times New Roman"/>
          <w:color w:val="FF0000"/>
          <w:sz w:val="28"/>
          <w:szCs w:val="28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– на 1-</w:t>
      </w:r>
      <w:r w:rsidR="00F037D0">
        <w:rPr>
          <w:rFonts w:ascii="Times New Roman" w:eastAsia="Calibri" w:hAnsi="Times New Roman"/>
          <w:color w:val="FF0000"/>
          <w:sz w:val="28"/>
          <w:szCs w:val="28"/>
        </w:rPr>
        <w:t>й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F037D0">
        <w:rPr>
          <w:rFonts w:ascii="Times New Roman" w:eastAsia="Calibri" w:hAnsi="Times New Roman"/>
          <w:color w:val="FF0000"/>
          <w:sz w:val="28"/>
          <w:szCs w:val="28"/>
        </w:rPr>
        <w:t>семестр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2022</w:t>
      </w:r>
      <w:r w:rsidR="00F037D0">
        <w:rPr>
          <w:rFonts w:ascii="Times New Roman" w:eastAsia="Calibri" w:hAnsi="Times New Roman"/>
          <w:color w:val="FF0000"/>
          <w:sz w:val="28"/>
          <w:szCs w:val="28"/>
        </w:rPr>
        <w:t xml:space="preserve">/23 </w:t>
      </w:r>
      <w:proofErr w:type="spellStart"/>
      <w:r w:rsidR="00F037D0">
        <w:rPr>
          <w:rFonts w:ascii="Times New Roman" w:eastAsia="Calibri" w:hAnsi="Times New Roman"/>
          <w:color w:val="FF0000"/>
          <w:sz w:val="28"/>
          <w:szCs w:val="28"/>
        </w:rPr>
        <w:t>уч</w:t>
      </w:r>
      <w:proofErr w:type="spellEnd"/>
      <w:r w:rsidR="00F037D0">
        <w:rPr>
          <w:rFonts w:ascii="Times New Roman" w:eastAsia="Calibri" w:hAnsi="Times New Roman"/>
          <w:color w:val="FF0000"/>
          <w:sz w:val="28"/>
          <w:szCs w:val="28"/>
        </w:rPr>
        <w:t>.</w:t>
      </w:r>
      <w:r>
        <w:rPr>
          <w:rFonts w:ascii="Times New Roman" w:eastAsia="Calibri" w:hAnsi="Times New Roman"/>
          <w:color w:val="FF0000"/>
          <w:sz w:val="28"/>
          <w:szCs w:val="28"/>
        </w:rPr>
        <w:t xml:space="preserve"> года.</w:t>
      </w:r>
    </w:p>
    <w:sectPr w:rsidR="001D1EB3" w:rsidRPr="007A15FE" w:rsidSect="00DF11C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DE" w:rsidRDefault="003D19DE" w:rsidP="003D3AB4">
      <w:pPr>
        <w:spacing w:after="0" w:line="240" w:lineRule="auto"/>
      </w:pPr>
      <w:r>
        <w:separator/>
      </w:r>
    </w:p>
  </w:endnote>
  <w:endnote w:type="continuationSeparator" w:id="0">
    <w:p w:rsidR="003D19DE" w:rsidRDefault="003D19DE" w:rsidP="003D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DE" w:rsidRDefault="003D19DE" w:rsidP="003D3AB4">
      <w:pPr>
        <w:spacing w:after="0" w:line="240" w:lineRule="auto"/>
      </w:pPr>
      <w:r>
        <w:separator/>
      </w:r>
    </w:p>
  </w:footnote>
  <w:footnote w:type="continuationSeparator" w:id="0">
    <w:p w:rsidR="003D19DE" w:rsidRDefault="003D19DE" w:rsidP="003D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777"/>
    <w:multiLevelType w:val="hybridMultilevel"/>
    <w:tmpl w:val="D454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4BC"/>
    <w:multiLevelType w:val="hybridMultilevel"/>
    <w:tmpl w:val="3786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C64999"/>
    <w:multiLevelType w:val="hybridMultilevel"/>
    <w:tmpl w:val="D454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85FC1"/>
    <w:multiLevelType w:val="hybridMultilevel"/>
    <w:tmpl w:val="7F64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1EF4"/>
    <w:multiLevelType w:val="hybridMultilevel"/>
    <w:tmpl w:val="436A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77BC"/>
    <w:multiLevelType w:val="hybridMultilevel"/>
    <w:tmpl w:val="6354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45727"/>
    <w:multiLevelType w:val="hybridMultilevel"/>
    <w:tmpl w:val="7AF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62A87"/>
    <w:multiLevelType w:val="hybridMultilevel"/>
    <w:tmpl w:val="74B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366"/>
    <w:rsid w:val="00014B09"/>
    <w:rsid w:val="00014B58"/>
    <w:rsid w:val="000505E2"/>
    <w:rsid w:val="000C638E"/>
    <w:rsid w:val="000E7D18"/>
    <w:rsid w:val="000F60B8"/>
    <w:rsid w:val="001055B8"/>
    <w:rsid w:val="001311B3"/>
    <w:rsid w:val="001363B5"/>
    <w:rsid w:val="00156496"/>
    <w:rsid w:val="00163F57"/>
    <w:rsid w:val="001841E8"/>
    <w:rsid w:val="001B6CBF"/>
    <w:rsid w:val="001D1EB3"/>
    <w:rsid w:val="001D5C19"/>
    <w:rsid w:val="001F26D4"/>
    <w:rsid w:val="002228B7"/>
    <w:rsid w:val="00265AD7"/>
    <w:rsid w:val="00273F0B"/>
    <w:rsid w:val="002A2571"/>
    <w:rsid w:val="002D3237"/>
    <w:rsid w:val="002E34B6"/>
    <w:rsid w:val="002F2758"/>
    <w:rsid w:val="002F2C99"/>
    <w:rsid w:val="003543B3"/>
    <w:rsid w:val="00391FA6"/>
    <w:rsid w:val="003C10A1"/>
    <w:rsid w:val="003C6A69"/>
    <w:rsid w:val="003D19DE"/>
    <w:rsid w:val="003D3AB4"/>
    <w:rsid w:val="003F37FB"/>
    <w:rsid w:val="00406DCC"/>
    <w:rsid w:val="004172FA"/>
    <w:rsid w:val="00455D8D"/>
    <w:rsid w:val="00464DC4"/>
    <w:rsid w:val="0048542A"/>
    <w:rsid w:val="0048678D"/>
    <w:rsid w:val="00486C5A"/>
    <w:rsid w:val="004919EB"/>
    <w:rsid w:val="004A2BF3"/>
    <w:rsid w:val="004A6AA0"/>
    <w:rsid w:val="004C3378"/>
    <w:rsid w:val="004D2B81"/>
    <w:rsid w:val="0054263D"/>
    <w:rsid w:val="005708EE"/>
    <w:rsid w:val="00593117"/>
    <w:rsid w:val="005E110E"/>
    <w:rsid w:val="005E60D4"/>
    <w:rsid w:val="00613367"/>
    <w:rsid w:val="00614E33"/>
    <w:rsid w:val="006A6D53"/>
    <w:rsid w:val="006B3043"/>
    <w:rsid w:val="006B7CA6"/>
    <w:rsid w:val="006D2A25"/>
    <w:rsid w:val="006D42B0"/>
    <w:rsid w:val="006E0BA1"/>
    <w:rsid w:val="006E571A"/>
    <w:rsid w:val="006E6792"/>
    <w:rsid w:val="007073A3"/>
    <w:rsid w:val="007301C8"/>
    <w:rsid w:val="00735B7F"/>
    <w:rsid w:val="0073654F"/>
    <w:rsid w:val="00745F29"/>
    <w:rsid w:val="00763760"/>
    <w:rsid w:val="00773B6A"/>
    <w:rsid w:val="007A15FE"/>
    <w:rsid w:val="007D5D10"/>
    <w:rsid w:val="007E315E"/>
    <w:rsid w:val="008018E7"/>
    <w:rsid w:val="00804E4D"/>
    <w:rsid w:val="008436DB"/>
    <w:rsid w:val="0085476B"/>
    <w:rsid w:val="00893F4D"/>
    <w:rsid w:val="008B1AB5"/>
    <w:rsid w:val="008B6EED"/>
    <w:rsid w:val="008E1AF5"/>
    <w:rsid w:val="009004F8"/>
    <w:rsid w:val="00904FEB"/>
    <w:rsid w:val="0091486A"/>
    <w:rsid w:val="009922F9"/>
    <w:rsid w:val="0099376D"/>
    <w:rsid w:val="009B4F9B"/>
    <w:rsid w:val="009F2A32"/>
    <w:rsid w:val="00A03BF2"/>
    <w:rsid w:val="00A47BB8"/>
    <w:rsid w:val="00A87C6E"/>
    <w:rsid w:val="00AD4398"/>
    <w:rsid w:val="00AF11C9"/>
    <w:rsid w:val="00B47366"/>
    <w:rsid w:val="00B56E28"/>
    <w:rsid w:val="00B80106"/>
    <w:rsid w:val="00B93964"/>
    <w:rsid w:val="00BA40DF"/>
    <w:rsid w:val="00BF2AC1"/>
    <w:rsid w:val="00C333AB"/>
    <w:rsid w:val="00C568B3"/>
    <w:rsid w:val="00C94E8E"/>
    <w:rsid w:val="00CF3BC8"/>
    <w:rsid w:val="00CF3CBE"/>
    <w:rsid w:val="00D00C82"/>
    <w:rsid w:val="00D4244D"/>
    <w:rsid w:val="00D4645D"/>
    <w:rsid w:val="00D53716"/>
    <w:rsid w:val="00D86ACB"/>
    <w:rsid w:val="00DA5CB2"/>
    <w:rsid w:val="00DA5D34"/>
    <w:rsid w:val="00DB5990"/>
    <w:rsid w:val="00DF11C4"/>
    <w:rsid w:val="00E03EA3"/>
    <w:rsid w:val="00E04EA2"/>
    <w:rsid w:val="00E3709F"/>
    <w:rsid w:val="00E423D0"/>
    <w:rsid w:val="00ED6DC2"/>
    <w:rsid w:val="00ED7718"/>
    <w:rsid w:val="00F037D0"/>
    <w:rsid w:val="00F072A4"/>
    <w:rsid w:val="00F21D21"/>
    <w:rsid w:val="00F431D6"/>
    <w:rsid w:val="00F60B88"/>
    <w:rsid w:val="00F61775"/>
    <w:rsid w:val="00F66C75"/>
    <w:rsid w:val="00F73906"/>
    <w:rsid w:val="00F91C8E"/>
    <w:rsid w:val="00FA2DAC"/>
    <w:rsid w:val="00FB0E84"/>
    <w:rsid w:val="00FD7D7D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4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649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9376D"/>
    <w:rPr>
      <w:b/>
      <w:bCs/>
    </w:rPr>
  </w:style>
  <w:style w:type="character" w:customStyle="1" w:styleId="apple-converted-space">
    <w:name w:val="apple-converted-space"/>
    <w:basedOn w:val="a0"/>
    <w:rsid w:val="0099376D"/>
  </w:style>
  <w:style w:type="paragraph" w:styleId="a7">
    <w:name w:val="List Paragraph"/>
    <w:basedOn w:val="a"/>
    <w:uiPriority w:val="34"/>
    <w:qFormat/>
    <w:rsid w:val="004172FA"/>
    <w:pPr>
      <w:ind w:left="720"/>
      <w:contextualSpacing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B939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42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4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649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9376D"/>
    <w:rPr>
      <w:b/>
      <w:bCs/>
    </w:rPr>
  </w:style>
  <w:style w:type="character" w:customStyle="1" w:styleId="apple-converted-space">
    <w:name w:val="apple-converted-space"/>
    <w:basedOn w:val="a0"/>
    <w:rsid w:val="0099376D"/>
  </w:style>
  <w:style w:type="paragraph" w:styleId="a7">
    <w:name w:val="List Paragraph"/>
    <w:basedOn w:val="a"/>
    <w:uiPriority w:val="34"/>
    <w:qFormat/>
    <w:rsid w:val="004172FA"/>
    <w:pPr>
      <w:ind w:left="720"/>
      <w:contextualSpacing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B93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enzgtu.ru/course/index.php?categoryid=21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penzgtu.ru/course/index.php?categoryid=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penzgtu.ru/pluginfile.php/112705/coursecat/description/Portfolio_Templa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rtfoli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8172-D13D-4075-9C7C-04D22E9A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Portfolio</Template>
  <TotalTime>3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№2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Semochkina</cp:lastModifiedBy>
  <cp:revision>2</cp:revision>
  <cp:lastPrinted>2022-09-20T11:34:00Z</cp:lastPrinted>
  <dcterms:created xsi:type="dcterms:W3CDTF">2022-11-02T14:04:00Z</dcterms:created>
  <dcterms:modified xsi:type="dcterms:W3CDTF">2022-11-02T14:04:00Z</dcterms:modified>
</cp:coreProperties>
</file>