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D9" w:rsidRPr="001D030D" w:rsidRDefault="002E63A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63A0">
        <w:rPr>
          <w:rFonts w:ascii="Times New Roman" w:hAnsi="Times New Roman" w:cs="Times New Roman"/>
          <w:sz w:val="28"/>
          <w:szCs w:val="28"/>
        </w:rPr>
        <w:t>Начальнику ОИ</w:t>
      </w:r>
      <w:r w:rsidR="00E7095B">
        <w:rPr>
          <w:rFonts w:ascii="Times New Roman" w:hAnsi="Times New Roman" w:cs="Times New Roman"/>
          <w:sz w:val="28"/>
          <w:szCs w:val="28"/>
        </w:rPr>
        <w:br/>
      </w:r>
      <w:r w:rsidR="001D030D">
        <w:rPr>
          <w:rFonts w:ascii="Times New Roman" w:hAnsi="Times New Roman" w:cs="Times New Roman"/>
          <w:sz w:val="28"/>
          <w:szCs w:val="28"/>
        </w:rPr>
        <w:t>Савочкину А.Е.</w:t>
      </w:r>
      <w:bookmarkStart w:id="0" w:name="_GoBack"/>
      <w:bookmarkEnd w:id="0"/>
    </w:p>
    <w:p w:rsidR="00D764D9" w:rsidRPr="002E63A0" w:rsidRDefault="00D764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4D9" w:rsidRPr="002E63A0" w:rsidRDefault="00627E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3A0">
        <w:rPr>
          <w:rFonts w:ascii="Times New Roman" w:hAnsi="Times New Roman" w:cs="Times New Roman"/>
          <w:sz w:val="28"/>
          <w:szCs w:val="28"/>
        </w:rPr>
        <w:t>СЛУЖЕБНАЯ ЗАПИСКА</w:t>
      </w:r>
    </w:p>
    <w:p w:rsidR="00D764D9" w:rsidRPr="00557741" w:rsidRDefault="002E63A0" w:rsidP="00D27F0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A0">
        <w:rPr>
          <w:rFonts w:ascii="Times New Roman" w:hAnsi="Times New Roman" w:cs="Times New Roman"/>
          <w:sz w:val="28"/>
          <w:szCs w:val="28"/>
        </w:rPr>
        <w:t xml:space="preserve">Прошу Вас разрешить доступ в интернет </w:t>
      </w:r>
      <w:r w:rsidR="00EB4D63">
        <w:rPr>
          <w:rFonts w:ascii="Times New Roman" w:hAnsi="Times New Roman" w:cs="Times New Roman"/>
          <w:sz w:val="28"/>
          <w:szCs w:val="28"/>
        </w:rPr>
        <w:t>во время учебных занятий</w:t>
      </w:r>
      <w:r w:rsidR="00EB4D63" w:rsidRPr="002E63A0">
        <w:rPr>
          <w:rFonts w:ascii="Times New Roman" w:hAnsi="Times New Roman" w:cs="Times New Roman"/>
          <w:sz w:val="28"/>
          <w:szCs w:val="28"/>
        </w:rPr>
        <w:t xml:space="preserve"> </w:t>
      </w:r>
      <w:r w:rsidRPr="002E63A0">
        <w:rPr>
          <w:rFonts w:ascii="Times New Roman" w:hAnsi="Times New Roman" w:cs="Times New Roman"/>
          <w:sz w:val="28"/>
          <w:szCs w:val="28"/>
        </w:rPr>
        <w:t>следующим группам студентов: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5"/>
        <w:gridCol w:w="568"/>
        <w:gridCol w:w="568"/>
        <w:gridCol w:w="568"/>
        <w:gridCol w:w="669"/>
        <w:gridCol w:w="669"/>
        <w:gridCol w:w="771"/>
        <w:gridCol w:w="670"/>
        <w:gridCol w:w="670"/>
        <w:gridCol w:w="670"/>
        <w:gridCol w:w="670"/>
        <w:gridCol w:w="670"/>
        <w:gridCol w:w="732"/>
        <w:gridCol w:w="672"/>
        <w:gridCol w:w="662"/>
      </w:tblGrid>
      <w:tr w:rsidR="00E7095B" w:rsidRPr="00557741" w:rsidTr="00CA2807">
        <w:trPr>
          <w:trHeight w:val="975"/>
        </w:trPr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557741" w:rsidRPr="00557741" w:rsidRDefault="00557741" w:rsidP="00D04F9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 w:bidi="ar-SA"/>
              </w:rPr>
            </w:pPr>
          </w:p>
        </w:tc>
        <w:tc>
          <w:tcPr>
            <w:tcW w:w="29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57741" w:rsidRPr="00557741" w:rsidRDefault="00557741" w:rsidP="00D04F9D">
            <w:pPr>
              <w:widowControl/>
              <w:suppressAutoHyphens w:val="0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20"/>
                <w:lang w:eastAsia="ru-RU" w:bidi="ar-SA"/>
              </w:rPr>
            </w:pPr>
            <w:r w:rsidRPr="00557741">
              <w:rPr>
                <w:rFonts w:ascii="Arial" w:eastAsia="Times New Roman" w:hAnsi="Arial" w:cs="Times New Roman"/>
                <w:b/>
                <w:bCs/>
                <w:sz w:val="18"/>
                <w:szCs w:val="20"/>
                <w:lang w:eastAsia="ru-RU" w:bidi="ar-SA"/>
              </w:rPr>
              <w:t>8:00</w:t>
            </w:r>
          </w:p>
        </w:tc>
        <w:tc>
          <w:tcPr>
            <w:tcW w:w="29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57741" w:rsidRPr="00557741" w:rsidRDefault="00557741" w:rsidP="00D04F9D">
            <w:pPr>
              <w:widowControl/>
              <w:suppressAutoHyphens w:val="0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20"/>
                <w:lang w:eastAsia="ru-RU" w:bidi="ar-SA"/>
              </w:rPr>
            </w:pPr>
            <w:r w:rsidRPr="00557741">
              <w:rPr>
                <w:rFonts w:ascii="Arial" w:eastAsia="Times New Roman" w:hAnsi="Arial" w:cs="Times New Roman"/>
                <w:b/>
                <w:bCs/>
                <w:sz w:val="18"/>
                <w:szCs w:val="20"/>
                <w:lang w:eastAsia="ru-RU" w:bidi="ar-SA"/>
              </w:rPr>
              <w:t>8:55</w:t>
            </w:r>
          </w:p>
        </w:tc>
        <w:tc>
          <w:tcPr>
            <w:tcW w:w="29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57741" w:rsidRPr="00557741" w:rsidRDefault="00557741" w:rsidP="00D04F9D">
            <w:pPr>
              <w:widowControl/>
              <w:suppressAutoHyphens w:val="0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20"/>
                <w:lang w:eastAsia="ru-RU" w:bidi="ar-SA"/>
              </w:rPr>
            </w:pPr>
            <w:r w:rsidRPr="00557741">
              <w:rPr>
                <w:rFonts w:ascii="Arial" w:eastAsia="Times New Roman" w:hAnsi="Arial" w:cs="Times New Roman"/>
                <w:b/>
                <w:bCs/>
                <w:sz w:val="18"/>
                <w:szCs w:val="20"/>
                <w:lang w:eastAsia="ru-RU" w:bidi="ar-SA"/>
              </w:rPr>
              <w:t>9:50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57741" w:rsidRPr="00557741" w:rsidRDefault="00557741" w:rsidP="00D04F9D">
            <w:pPr>
              <w:widowControl/>
              <w:suppressAutoHyphens w:val="0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20"/>
                <w:lang w:eastAsia="ru-RU" w:bidi="ar-SA"/>
              </w:rPr>
            </w:pPr>
            <w:r w:rsidRPr="00557741">
              <w:rPr>
                <w:rFonts w:ascii="Arial" w:eastAsia="Times New Roman" w:hAnsi="Arial" w:cs="Times New Roman"/>
                <w:b/>
                <w:bCs/>
                <w:sz w:val="18"/>
                <w:szCs w:val="20"/>
                <w:lang w:eastAsia="ru-RU" w:bidi="ar-SA"/>
              </w:rPr>
              <w:t>10:45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57741" w:rsidRPr="00557741" w:rsidRDefault="00557741" w:rsidP="00D04F9D">
            <w:pPr>
              <w:widowControl/>
              <w:suppressAutoHyphens w:val="0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20"/>
                <w:lang w:eastAsia="ru-RU" w:bidi="ar-SA"/>
              </w:rPr>
            </w:pPr>
            <w:r w:rsidRPr="00557741">
              <w:rPr>
                <w:rFonts w:ascii="Arial" w:eastAsia="Times New Roman" w:hAnsi="Arial" w:cs="Times New Roman"/>
                <w:b/>
                <w:bCs/>
                <w:sz w:val="18"/>
                <w:szCs w:val="20"/>
                <w:lang w:eastAsia="ru-RU" w:bidi="ar-SA"/>
              </w:rPr>
              <w:t>11:40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57741" w:rsidRPr="00557741" w:rsidRDefault="00557741" w:rsidP="00D04F9D">
            <w:pPr>
              <w:widowControl/>
              <w:suppressAutoHyphens w:val="0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20"/>
                <w:lang w:eastAsia="ru-RU" w:bidi="ar-SA"/>
              </w:rPr>
            </w:pPr>
            <w:r w:rsidRPr="00557741">
              <w:rPr>
                <w:rFonts w:ascii="Arial" w:eastAsia="Times New Roman" w:hAnsi="Arial" w:cs="Times New Roman"/>
                <w:b/>
                <w:bCs/>
                <w:sz w:val="18"/>
                <w:szCs w:val="20"/>
                <w:lang w:eastAsia="ru-RU" w:bidi="ar-SA"/>
              </w:rPr>
              <w:t>12:35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57741" w:rsidRPr="00557741" w:rsidRDefault="00557741" w:rsidP="00D04F9D">
            <w:pPr>
              <w:widowControl/>
              <w:suppressAutoHyphens w:val="0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20"/>
                <w:lang w:eastAsia="ru-RU" w:bidi="ar-SA"/>
              </w:rPr>
            </w:pPr>
            <w:r w:rsidRPr="00557741">
              <w:rPr>
                <w:rFonts w:ascii="Arial" w:eastAsia="Times New Roman" w:hAnsi="Arial" w:cs="Times New Roman"/>
                <w:b/>
                <w:bCs/>
                <w:sz w:val="18"/>
                <w:szCs w:val="20"/>
                <w:lang w:eastAsia="ru-RU" w:bidi="ar-SA"/>
              </w:rPr>
              <w:t>13:30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57741" w:rsidRPr="00557741" w:rsidRDefault="00557741" w:rsidP="00D04F9D">
            <w:pPr>
              <w:widowControl/>
              <w:suppressAutoHyphens w:val="0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20"/>
                <w:lang w:eastAsia="ru-RU" w:bidi="ar-SA"/>
              </w:rPr>
            </w:pPr>
            <w:r w:rsidRPr="00557741">
              <w:rPr>
                <w:rFonts w:ascii="Arial" w:eastAsia="Times New Roman" w:hAnsi="Arial" w:cs="Times New Roman"/>
                <w:b/>
                <w:bCs/>
                <w:sz w:val="18"/>
                <w:szCs w:val="20"/>
                <w:lang w:eastAsia="ru-RU" w:bidi="ar-SA"/>
              </w:rPr>
              <w:t>14:25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57741" w:rsidRPr="00557741" w:rsidRDefault="00557741" w:rsidP="00D04F9D">
            <w:pPr>
              <w:widowControl/>
              <w:suppressAutoHyphens w:val="0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20"/>
                <w:lang w:eastAsia="ru-RU" w:bidi="ar-SA"/>
              </w:rPr>
            </w:pPr>
            <w:r w:rsidRPr="00557741">
              <w:rPr>
                <w:rFonts w:ascii="Arial" w:eastAsia="Times New Roman" w:hAnsi="Arial" w:cs="Times New Roman"/>
                <w:b/>
                <w:bCs/>
                <w:sz w:val="18"/>
                <w:szCs w:val="20"/>
                <w:lang w:eastAsia="ru-RU" w:bidi="ar-SA"/>
              </w:rPr>
              <w:t>15:20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57741" w:rsidRPr="00557741" w:rsidRDefault="00557741" w:rsidP="00D04F9D">
            <w:pPr>
              <w:widowControl/>
              <w:suppressAutoHyphens w:val="0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20"/>
                <w:lang w:eastAsia="ru-RU" w:bidi="ar-SA"/>
              </w:rPr>
            </w:pPr>
            <w:r w:rsidRPr="00557741">
              <w:rPr>
                <w:rFonts w:ascii="Arial" w:eastAsia="Times New Roman" w:hAnsi="Arial" w:cs="Times New Roman"/>
                <w:b/>
                <w:bCs/>
                <w:sz w:val="18"/>
                <w:szCs w:val="20"/>
                <w:lang w:eastAsia="ru-RU" w:bidi="ar-SA"/>
              </w:rPr>
              <w:t>16:15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57741" w:rsidRPr="00557741" w:rsidRDefault="00557741" w:rsidP="00D04F9D">
            <w:pPr>
              <w:widowControl/>
              <w:suppressAutoHyphens w:val="0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20"/>
                <w:lang w:eastAsia="ru-RU" w:bidi="ar-SA"/>
              </w:rPr>
            </w:pPr>
            <w:r w:rsidRPr="00557741">
              <w:rPr>
                <w:rFonts w:ascii="Arial" w:eastAsia="Times New Roman" w:hAnsi="Arial" w:cs="Times New Roman"/>
                <w:b/>
                <w:bCs/>
                <w:sz w:val="18"/>
                <w:szCs w:val="20"/>
                <w:lang w:eastAsia="ru-RU" w:bidi="ar-SA"/>
              </w:rPr>
              <w:t>17:10</w:t>
            </w: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57741" w:rsidRPr="00557741" w:rsidRDefault="00557741" w:rsidP="00D04F9D">
            <w:pPr>
              <w:widowControl/>
              <w:suppressAutoHyphens w:val="0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20"/>
                <w:lang w:eastAsia="ru-RU" w:bidi="ar-SA"/>
              </w:rPr>
            </w:pPr>
            <w:r w:rsidRPr="00557741">
              <w:rPr>
                <w:rFonts w:ascii="Arial" w:eastAsia="Times New Roman" w:hAnsi="Arial" w:cs="Times New Roman"/>
                <w:b/>
                <w:bCs/>
                <w:sz w:val="18"/>
                <w:szCs w:val="20"/>
                <w:lang w:eastAsia="ru-RU" w:bidi="ar-SA"/>
              </w:rPr>
              <w:t>18:05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57741" w:rsidRPr="00557741" w:rsidRDefault="00557741" w:rsidP="00D04F9D">
            <w:pPr>
              <w:widowControl/>
              <w:suppressAutoHyphens w:val="0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20"/>
                <w:lang w:eastAsia="ru-RU" w:bidi="ar-SA"/>
              </w:rPr>
            </w:pPr>
            <w:r w:rsidRPr="00557741">
              <w:rPr>
                <w:rFonts w:ascii="Arial" w:eastAsia="Times New Roman" w:hAnsi="Arial" w:cs="Times New Roman"/>
                <w:b/>
                <w:bCs/>
                <w:sz w:val="18"/>
                <w:szCs w:val="20"/>
                <w:lang w:eastAsia="ru-RU" w:bidi="ar-SA"/>
              </w:rPr>
              <w:t>19:00</w:t>
            </w:r>
          </w:p>
        </w:tc>
        <w:tc>
          <w:tcPr>
            <w:tcW w:w="34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557741" w:rsidRPr="00557741" w:rsidRDefault="00557741" w:rsidP="00D04F9D">
            <w:pPr>
              <w:widowControl/>
              <w:suppressAutoHyphens w:val="0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20"/>
                <w:lang w:eastAsia="ru-RU" w:bidi="ar-SA"/>
              </w:rPr>
            </w:pPr>
            <w:r w:rsidRPr="00557741">
              <w:rPr>
                <w:rFonts w:ascii="Arial" w:eastAsia="Times New Roman" w:hAnsi="Arial" w:cs="Times New Roman"/>
                <w:b/>
                <w:bCs/>
                <w:sz w:val="18"/>
                <w:szCs w:val="20"/>
                <w:lang w:eastAsia="ru-RU" w:bidi="ar-SA"/>
              </w:rPr>
              <w:t>19:55</w:t>
            </w:r>
          </w:p>
        </w:tc>
      </w:tr>
      <w:tr w:rsidR="00E7095B" w:rsidRPr="00557741" w:rsidTr="00CA2807">
        <w:trPr>
          <w:trHeight w:val="964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557741" w:rsidRPr="00557741" w:rsidRDefault="00557741" w:rsidP="00D04F9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 w:bidi="ar-SA"/>
              </w:rPr>
            </w:pPr>
            <w:r w:rsidRPr="0055774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 w:bidi="ar-SA"/>
              </w:rPr>
              <w:t>ПН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41" w:rsidRPr="00557741" w:rsidRDefault="00557741" w:rsidP="00D04F9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 w:bidi="ar-SA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41" w:rsidRPr="00557741" w:rsidRDefault="00557741" w:rsidP="00D04F9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 w:bidi="ar-SA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41" w:rsidRPr="00557741" w:rsidRDefault="00557741" w:rsidP="00D04F9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 w:bidi="ar-SA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41" w:rsidRPr="00557741" w:rsidRDefault="00557741" w:rsidP="00D04F9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 w:bidi="ar-SA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41" w:rsidRPr="00557741" w:rsidRDefault="00557741" w:rsidP="00D04F9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 w:bidi="ar-SA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41" w:rsidRPr="00CA2807" w:rsidRDefault="00D04F9D" w:rsidP="00D04F9D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val="en-US" w:eastAsia="ru-RU" w:bidi="ar-SA"/>
              </w:rPr>
            </w:pPr>
            <w:r w:rsidRPr="00D04F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 w:bidi="ar-SA"/>
              </w:rPr>
              <w:t>99ИС2</w:t>
            </w:r>
            <w:r w:rsidRPr="00CA2807"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val="en-US" w:eastAsia="ru-RU" w:bidi="ar-SA"/>
              </w:rPr>
              <w:br/>
              <w:t>2-216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41" w:rsidRPr="00557741" w:rsidRDefault="00557741" w:rsidP="00D04F9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 w:bidi="ar-SA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41" w:rsidRPr="00557741" w:rsidRDefault="00557741" w:rsidP="00D04F9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 w:bidi="ar-SA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41" w:rsidRPr="00557741" w:rsidRDefault="00557741" w:rsidP="00D04F9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 w:bidi="ar-SA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41" w:rsidRPr="00557741" w:rsidRDefault="00557741" w:rsidP="00D04F9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 w:bidi="ar-SA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741" w:rsidRPr="00557741" w:rsidRDefault="00557741" w:rsidP="00D04F9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 w:bidi="ar-SA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41" w:rsidRPr="00557741" w:rsidRDefault="00557741" w:rsidP="00D04F9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 w:bidi="ar-S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41" w:rsidRPr="00557741" w:rsidRDefault="00557741" w:rsidP="00D04F9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 w:bidi="ar-S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41" w:rsidRPr="00557741" w:rsidRDefault="00557741" w:rsidP="00D04F9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 w:bidi="ar-SA"/>
              </w:rPr>
            </w:pPr>
          </w:p>
        </w:tc>
      </w:tr>
      <w:tr w:rsidR="00E7095B" w:rsidRPr="00557741" w:rsidTr="00CA2807">
        <w:trPr>
          <w:trHeight w:val="964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557741" w:rsidRPr="00557741" w:rsidRDefault="00557741" w:rsidP="00D04F9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 w:bidi="ar-SA"/>
              </w:rPr>
            </w:pPr>
            <w:r w:rsidRPr="0055774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 w:bidi="ar-SA"/>
              </w:rPr>
              <w:t>ВТ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41" w:rsidRPr="00557741" w:rsidRDefault="00557741" w:rsidP="00D04F9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 w:bidi="ar-SA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41" w:rsidRPr="00557741" w:rsidRDefault="00557741" w:rsidP="00D04F9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 w:bidi="ar-SA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41" w:rsidRPr="00557741" w:rsidRDefault="00557741" w:rsidP="00D04F9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 w:bidi="ar-SA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41" w:rsidRPr="00557741" w:rsidRDefault="00557741" w:rsidP="00D04F9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 w:bidi="ar-SA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41" w:rsidRPr="00557741" w:rsidRDefault="00557741" w:rsidP="00D04F9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 w:bidi="ar-SA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7741" w:rsidRPr="00557741" w:rsidRDefault="00557741" w:rsidP="00D04F9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 w:bidi="ar-SA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41" w:rsidRPr="00557741" w:rsidRDefault="00557741" w:rsidP="00D04F9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 w:bidi="ar-SA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41" w:rsidRPr="00557741" w:rsidRDefault="00557741" w:rsidP="00D04F9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 w:bidi="ar-SA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41" w:rsidRPr="00557741" w:rsidRDefault="00557741" w:rsidP="00D04F9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 w:bidi="ar-SA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41" w:rsidRPr="00557741" w:rsidRDefault="00557741" w:rsidP="00D04F9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 w:bidi="ar-SA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7741" w:rsidRPr="00557741" w:rsidRDefault="00557741" w:rsidP="00D04F9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 w:bidi="ar-SA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7741" w:rsidRPr="00557741" w:rsidRDefault="00557741" w:rsidP="00D04F9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 w:bidi="ar-SA"/>
              </w:rPr>
            </w:pP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7741" w:rsidRPr="00557741" w:rsidRDefault="00557741" w:rsidP="00D04F9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 w:bidi="ar-SA"/>
              </w:rPr>
            </w:pP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41" w:rsidRPr="00557741" w:rsidRDefault="00557741" w:rsidP="00D04F9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 w:bidi="ar-SA"/>
              </w:rPr>
            </w:pPr>
          </w:p>
        </w:tc>
      </w:tr>
      <w:tr w:rsidR="00E7095B" w:rsidRPr="00557741" w:rsidTr="00CA2807">
        <w:trPr>
          <w:trHeight w:val="964"/>
        </w:trPr>
        <w:tc>
          <w:tcPr>
            <w:tcW w:w="24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57741" w:rsidRPr="00557741" w:rsidRDefault="00557741" w:rsidP="00D04F9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 w:bidi="ar-SA"/>
              </w:rPr>
            </w:pPr>
            <w:r w:rsidRPr="0055774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 w:bidi="ar-SA"/>
              </w:rPr>
              <w:t>СР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41" w:rsidRPr="00557741" w:rsidRDefault="00557741" w:rsidP="00D04F9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 w:bidi="ar-SA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41" w:rsidRPr="00557741" w:rsidRDefault="00557741" w:rsidP="00D04F9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 w:bidi="ar-SA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41" w:rsidRPr="00557741" w:rsidRDefault="00557741" w:rsidP="00D04F9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 w:bidi="ar-SA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7741" w:rsidRPr="00557741" w:rsidRDefault="00557741" w:rsidP="00D04F9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 w:bidi="ar-SA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57741" w:rsidRPr="00D04F9D" w:rsidRDefault="00557741" w:rsidP="00D04F9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 w:bidi="ar-SA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57741" w:rsidRPr="00557741" w:rsidRDefault="00557741" w:rsidP="00D04F9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 w:bidi="ar-SA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7741" w:rsidRPr="00557741" w:rsidRDefault="00557741" w:rsidP="00D04F9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 w:bidi="ar-SA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7741" w:rsidRPr="00557741" w:rsidRDefault="00557741" w:rsidP="00D04F9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 w:bidi="ar-SA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7741" w:rsidRPr="00557741" w:rsidRDefault="00557741" w:rsidP="00D04F9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 w:bidi="ar-SA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41" w:rsidRPr="00557741" w:rsidRDefault="00557741" w:rsidP="00D04F9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 w:bidi="ar-SA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41" w:rsidRPr="00557741" w:rsidRDefault="00557741" w:rsidP="00D04F9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 w:bidi="ar-SA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41" w:rsidRPr="00CA2807" w:rsidRDefault="00D04F9D" w:rsidP="00D04F9D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val="en-US" w:eastAsia="ru-RU" w:bidi="ar-SA"/>
              </w:rPr>
            </w:pPr>
            <w:r w:rsidRPr="00D04F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 w:bidi="ar-SA"/>
              </w:rPr>
              <w:t>88ИВ1</w:t>
            </w:r>
            <w:r w:rsidRPr="00CA280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US" w:eastAsia="ru-RU" w:bidi="ar-SA"/>
              </w:rPr>
              <w:br/>
              <w:t>1-389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41" w:rsidRPr="00557741" w:rsidRDefault="00557741" w:rsidP="00D04F9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 w:bidi="ar-SA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41" w:rsidRPr="00557741" w:rsidRDefault="00557741" w:rsidP="00D04F9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 w:bidi="ar-SA"/>
              </w:rPr>
            </w:pPr>
          </w:p>
        </w:tc>
      </w:tr>
      <w:tr w:rsidR="00E7095B" w:rsidRPr="00557741" w:rsidTr="00CA2807">
        <w:trPr>
          <w:trHeight w:val="96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04F9D" w:rsidRPr="00557741" w:rsidRDefault="00D04F9D" w:rsidP="00D04F9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 w:bidi="ar-SA"/>
              </w:rPr>
            </w:pPr>
            <w:r w:rsidRPr="0055774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 w:bidi="ar-SA"/>
              </w:rPr>
              <w:t>ЧТ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D" w:rsidRPr="00557741" w:rsidRDefault="00D04F9D" w:rsidP="00D04F9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 w:bidi="ar-SA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9D" w:rsidRPr="00557741" w:rsidRDefault="00D04F9D" w:rsidP="00D04F9D">
            <w:pPr>
              <w:widowControl/>
              <w:suppressAutoHyphens w:val="0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ru-RU" w:bidi="ar-SA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D" w:rsidRPr="00557741" w:rsidRDefault="00D04F9D" w:rsidP="00D04F9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 w:bidi="ar-SA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F9D" w:rsidRPr="00557741" w:rsidRDefault="00D04F9D" w:rsidP="00D04F9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 w:bidi="ar-SA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F9D" w:rsidRPr="00557741" w:rsidRDefault="00D04F9D" w:rsidP="00D04F9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 w:bidi="ar-SA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F9D" w:rsidRPr="00CA2807" w:rsidRDefault="00D04F9D" w:rsidP="00D04F9D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val="en-US" w:eastAsia="ru-RU" w:bidi="ar-SA"/>
              </w:rPr>
            </w:pPr>
            <w:r w:rsidRPr="00D04F9D">
              <w:rPr>
                <w:sz w:val="22"/>
              </w:rPr>
              <w:t>88</w:t>
            </w:r>
            <w:r w:rsidRPr="00D04F9D">
              <w:rPr>
                <w:sz w:val="22"/>
                <w:lang w:eastAsia="ru-RU" w:bidi="ar-SA"/>
              </w:rPr>
              <w:t>И</w:t>
            </w:r>
            <w:r>
              <w:rPr>
                <w:sz w:val="22"/>
                <w:lang w:eastAsia="ru-RU" w:bidi="ar-SA"/>
              </w:rPr>
              <w:t>Ю</w:t>
            </w:r>
            <w:r w:rsidRPr="00D04F9D">
              <w:rPr>
                <w:sz w:val="22"/>
                <w:lang w:eastAsia="ru-RU" w:bidi="ar-SA"/>
              </w:rPr>
              <w:t>1</w:t>
            </w:r>
            <w:r w:rsidRPr="00CA2807"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val="en-US" w:eastAsia="ru-RU" w:bidi="ar-SA"/>
              </w:rPr>
              <w:br/>
              <w:t>1-449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F9D" w:rsidRPr="00557741" w:rsidRDefault="00D04F9D" w:rsidP="00D04F9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 w:bidi="ar-SA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F9D" w:rsidRPr="00557741" w:rsidRDefault="00D04F9D" w:rsidP="00D04F9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 w:bidi="ar-SA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F9D" w:rsidRPr="00557741" w:rsidRDefault="00D04F9D" w:rsidP="00D04F9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 w:bidi="ar-SA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F9D" w:rsidRPr="00557741" w:rsidRDefault="00D04F9D" w:rsidP="00D04F9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 w:bidi="ar-SA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F9D" w:rsidRPr="00557741" w:rsidRDefault="00D04F9D" w:rsidP="00D04F9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 w:bidi="ar-SA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F9D" w:rsidRPr="00557741" w:rsidRDefault="00D04F9D" w:rsidP="00D04F9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 w:bidi="ar-SA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F9D" w:rsidRPr="00557741" w:rsidRDefault="00D04F9D" w:rsidP="00D04F9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 w:bidi="ar-SA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F9D" w:rsidRPr="00557741" w:rsidRDefault="00D04F9D" w:rsidP="00D04F9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 w:bidi="ar-SA"/>
              </w:rPr>
            </w:pPr>
          </w:p>
        </w:tc>
      </w:tr>
      <w:tr w:rsidR="00D04F9D" w:rsidRPr="00557741" w:rsidTr="00CA2807">
        <w:trPr>
          <w:trHeight w:val="964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04F9D" w:rsidRPr="00557741" w:rsidRDefault="00D04F9D" w:rsidP="00D04F9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 w:bidi="ar-SA"/>
              </w:rPr>
            </w:pPr>
            <w:r w:rsidRPr="0055774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 w:bidi="ar-SA"/>
              </w:rPr>
              <w:t>ПТ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D" w:rsidRPr="00557741" w:rsidRDefault="00D04F9D" w:rsidP="00D04F9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 w:bidi="ar-SA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D" w:rsidRPr="00557741" w:rsidRDefault="00D04F9D" w:rsidP="00D04F9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 w:bidi="ar-SA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D" w:rsidRPr="00557741" w:rsidRDefault="00D04F9D" w:rsidP="00D04F9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 w:bidi="ar-SA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F9D" w:rsidRPr="00557741" w:rsidRDefault="00D04F9D" w:rsidP="00D04F9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 w:bidi="ar-SA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F9D" w:rsidRPr="00557741" w:rsidRDefault="00D04F9D" w:rsidP="00D04F9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 w:bidi="ar-SA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F9D" w:rsidRPr="00557741" w:rsidRDefault="00D04F9D" w:rsidP="00D04F9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 w:bidi="ar-SA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F9D" w:rsidRPr="00557741" w:rsidRDefault="00D04F9D" w:rsidP="00D04F9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 w:bidi="ar-SA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F9D" w:rsidRPr="00557741" w:rsidRDefault="00D04F9D" w:rsidP="00D04F9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 w:bidi="ar-SA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F9D" w:rsidRPr="00557741" w:rsidRDefault="00D04F9D" w:rsidP="00D04F9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 w:bidi="ar-SA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F9D" w:rsidRPr="00557741" w:rsidRDefault="00D04F9D" w:rsidP="00D04F9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 w:bidi="ar-SA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04F9D" w:rsidRPr="00557741" w:rsidRDefault="00D04F9D" w:rsidP="00D04F9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 w:bidi="ar-SA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04F9D" w:rsidRPr="00557741" w:rsidRDefault="00D04F9D" w:rsidP="00D04F9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 w:bidi="ar-SA"/>
              </w:rPr>
            </w:pP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04F9D" w:rsidRPr="00557741" w:rsidRDefault="00D04F9D" w:rsidP="00D04F9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 w:bidi="ar-SA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F9D" w:rsidRPr="00557741" w:rsidRDefault="00D04F9D" w:rsidP="00D04F9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 w:bidi="ar-SA"/>
              </w:rPr>
            </w:pPr>
          </w:p>
        </w:tc>
      </w:tr>
      <w:tr w:rsidR="00E7095B" w:rsidRPr="00557741" w:rsidTr="00CA2807">
        <w:trPr>
          <w:trHeight w:val="799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D04F9D" w:rsidRPr="00557741" w:rsidRDefault="00D04F9D" w:rsidP="00D04F9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 w:bidi="ar-SA"/>
              </w:rPr>
            </w:pPr>
            <w:proofErr w:type="spellStart"/>
            <w:r w:rsidRPr="0055774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 w:bidi="ar-SA"/>
              </w:rPr>
              <w:t>Сб</w:t>
            </w:r>
            <w:proofErr w:type="spellEnd"/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D" w:rsidRPr="00557741" w:rsidRDefault="00D04F9D" w:rsidP="00D04F9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 w:bidi="ar-SA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D" w:rsidRPr="00557741" w:rsidRDefault="00D04F9D" w:rsidP="00D04F9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 w:bidi="ar-SA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D" w:rsidRPr="00557741" w:rsidRDefault="00D04F9D" w:rsidP="00D04F9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 w:bidi="ar-SA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F9D" w:rsidRPr="00557741" w:rsidRDefault="00D04F9D" w:rsidP="00D04F9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 w:bidi="ar-SA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F9D" w:rsidRPr="00557741" w:rsidRDefault="00D04F9D" w:rsidP="00D04F9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 w:bidi="ar-SA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F9D" w:rsidRPr="00557741" w:rsidRDefault="00D04F9D" w:rsidP="00D04F9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 w:bidi="ar-SA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F9D" w:rsidRPr="00557741" w:rsidRDefault="00D04F9D" w:rsidP="00D04F9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 w:bidi="ar-SA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F9D" w:rsidRPr="00557741" w:rsidRDefault="00D04F9D" w:rsidP="00D04F9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 w:bidi="ar-SA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F9D" w:rsidRPr="00557741" w:rsidRDefault="00D04F9D" w:rsidP="00D04F9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 w:bidi="ar-SA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F9D" w:rsidRPr="00557741" w:rsidRDefault="00D04F9D" w:rsidP="00D04F9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 w:bidi="ar-SA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F9D" w:rsidRPr="00557741" w:rsidRDefault="00D04F9D" w:rsidP="00D04F9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 w:bidi="ar-SA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F9D" w:rsidRPr="00557741" w:rsidRDefault="00D04F9D" w:rsidP="00D04F9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 w:bidi="ar-S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F9D" w:rsidRPr="00557741" w:rsidRDefault="00D04F9D" w:rsidP="00D04F9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 w:bidi="ar-S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F9D" w:rsidRPr="00557741" w:rsidRDefault="00D04F9D" w:rsidP="00D04F9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 w:bidi="ar-SA"/>
              </w:rPr>
            </w:pPr>
          </w:p>
        </w:tc>
      </w:tr>
    </w:tbl>
    <w:p w:rsidR="00D764D9" w:rsidRDefault="002E63A0" w:rsidP="00E7095B">
      <w:pPr>
        <w:spacing w:before="2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A0">
        <w:rPr>
          <w:rFonts w:ascii="Times New Roman" w:hAnsi="Times New Roman" w:cs="Times New Roman"/>
          <w:sz w:val="28"/>
          <w:szCs w:val="28"/>
        </w:rPr>
        <w:t xml:space="preserve">Обязуюсь </w:t>
      </w:r>
      <w:r w:rsidR="005D3F77">
        <w:rPr>
          <w:rFonts w:ascii="Times New Roman" w:hAnsi="Times New Roman" w:cs="Times New Roman"/>
          <w:sz w:val="28"/>
          <w:szCs w:val="28"/>
        </w:rPr>
        <w:t>обеспечить</w:t>
      </w:r>
      <w:r w:rsidRPr="002E63A0">
        <w:rPr>
          <w:rFonts w:ascii="Times New Roman" w:hAnsi="Times New Roman" w:cs="Times New Roman"/>
          <w:sz w:val="28"/>
          <w:szCs w:val="28"/>
        </w:rPr>
        <w:t xml:space="preserve"> </w:t>
      </w:r>
      <w:r w:rsidR="00877E6B">
        <w:rPr>
          <w:rFonts w:ascii="Times New Roman" w:hAnsi="Times New Roman" w:cs="Times New Roman"/>
          <w:sz w:val="28"/>
          <w:szCs w:val="28"/>
        </w:rPr>
        <w:t xml:space="preserve">соблюдение законов РФ </w:t>
      </w:r>
      <w:r w:rsidR="00B70E21">
        <w:rPr>
          <w:rFonts w:ascii="Times New Roman" w:hAnsi="Times New Roman" w:cs="Times New Roman"/>
          <w:sz w:val="28"/>
          <w:szCs w:val="28"/>
        </w:rPr>
        <w:t xml:space="preserve">во </w:t>
      </w:r>
      <w:r w:rsidR="00877E6B">
        <w:rPr>
          <w:rFonts w:ascii="Times New Roman" w:hAnsi="Times New Roman" w:cs="Times New Roman"/>
          <w:sz w:val="28"/>
          <w:szCs w:val="28"/>
        </w:rPr>
        <w:t xml:space="preserve">время </w:t>
      </w:r>
      <w:r w:rsidRPr="002E63A0">
        <w:rPr>
          <w:rFonts w:ascii="Times New Roman" w:hAnsi="Times New Roman" w:cs="Times New Roman"/>
          <w:sz w:val="28"/>
          <w:szCs w:val="28"/>
        </w:rPr>
        <w:t>работ</w:t>
      </w:r>
      <w:r w:rsidR="00877E6B">
        <w:rPr>
          <w:rFonts w:ascii="Times New Roman" w:hAnsi="Times New Roman" w:cs="Times New Roman"/>
          <w:sz w:val="28"/>
          <w:szCs w:val="28"/>
        </w:rPr>
        <w:t>ы</w:t>
      </w:r>
      <w:r w:rsidRPr="002E63A0">
        <w:rPr>
          <w:rFonts w:ascii="Times New Roman" w:hAnsi="Times New Roman" w:cs="Times New Roman"/>
          <w:sz w:val="28"/>
          <w:szCs w:val="28"/>
        </w:rPr>
        <w:t xml:space="preserve"> в интернет студент</w:t>
      </w:r>
      <w:r w:rsidR="00B70E21">
        <w:rPr>
          <w:rFonts w:ascii="Times New Roman" w:hAnsi="Times New Roman" w:cs="Times New Roman"/>
          <w:sz w:val="28"/>
          <w:szCs w:val="28"/>
        </w:rPr>
        <w:t>ами</w:t>
      </w:r>
      <w:r w:rsidRPr="002E63A0">
        <w:rPr>
          <w:rFonts w:ascii="Times New Roman" w:hAnsi="Times New Roman" w:cs="Times New Roman"/>
          <w:sz w:val="28"/>
          <w:szCs w:val="28"/>
        </w:rPr>
        <w:t xml:space="preserve"> </w:t>
      </w:r>
      <w:r w:rsidR="00B70E21">
        <w:rPr>
          <w:rFonts w:ascii="Times New Roman" w:hAnsi="Times New Roman" w:cs="Times New Roman"/>
          <w:sz w:val="28"/>
          <w:szCs w:val="28"/>
        </w:rPr>
        <w:t>выше</w:t>
      </w:r>
      <w:r w:rsidRPr="002E63A0">
        <w:rPr>
          <w:rFonts w:ascii="Times New Roman" w:hAnsi="Times New Roman" w:cs="Times New Roman"/>
          <w:sz w:val="28"/>
          <w:szCs w:val="28"/>
        </w:rPr>
        <w:t>указанных групп.</w:t>
      </w:r>
    </w:p>
    <w:p w:rsidR="00C7519D" w:rsidRPr="002E63A0" w:rsidRDefault="00C7519D" w:rsidP="00D27F0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519D" w:rsidRDefault="00C7519D" w:rsidP="00B0724C">
      <w:pPr>
        <w:tabs>
          <w:tab w:val="left" w:pos="7371"/>
        </w:tabs>
        <w:spacing w:line="360" w:lineRule="auto"/>
        <w:ind w:left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ФИО преподавателя</w:t>
      </w:r>
      <w:r w:rsidRPr="00C7519D">
        <w:rPr>
          <w:rFonts w:ascii="Times New Roman" w:hAnsi="Times New Roman" w:cs="Times New Roman"/>
          <w:sz w:val="28"/>
          <w:szCs w:val="28"/>
        </w:rPr>
        <w:t xml:space="preserve">: </w:t>
      </w:r>
      <w:r w:rsidRPr="00C7519D">
        <w:rPr>
          <w:rFonts w:ascii="Times New Roman" w:hAnsi="Times New Roman" w:cs="Times New Roman"/>
          <w:sz w:val="28"/>
          <w:szCs w:val="28"/>
          <w:u w:val="single"/>
        </w:rPr>
        <w:t>Иван Иванович Безымянный</w:t>
      </w:r>
    </w:p>
    <w:p w:rsidR="00C7519D" w:rsidRPr="00C7519D" w:rsidRDefault="00C7519D" w:rsidP="00B0724C">
      <w:pPr>
        <w:tabs>
          <w:tab w:val="left" w:pos="7371"/>
        </w:tabs>
        <w:spacing w:line="360" w:lineRule="auto"/>
        <w:ind w:left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Должность: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F6B20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C7519D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2F6B20">
        <w:rPr>
          <w:rFonts w:ascii="Times New Roman" w:hAnsi="Times New Roman" w:cs="Times New Roman"/>
          <w:sz w:val="28"/>
          <w:szCs w:val="28"/>
          <w:u w:val="single"/>
        </w:rPr>
        <w:t xml:space="preserve">арший </w:t>
      </w:r>
      <w:r w:rsidRPr="00C7519D">
        <w:rPr>
          <w:rFonts w:ascii="Times New Roman" w:hAnsi="Times New Roman" w:cs="Times New Roman"/>
          <w:sz w:val="28"/>
          <w:szCs w:val="28"/>
          <w:u w:val="single"/>
        </w:rPr>
        <w:t>преп</w:t>
      </w:r>
      <w:r w:rsidR="002F6B20">
        <w:rPr>
          <w:rFonts w:ascii="Times New Roman" w:hAnsi="Times New Roman" w:cs="Times New Roman"/>
          <w:sz w:val="28"/>
          <w:szCs w:val="28"/>
          <w:u w:val="single"/>
        </w:rPr>
        <w:t>одаватель</w:t>
      </w:r>
      <w:r w:rsidRPr="00C7519D">
        <w:rPr>
          <w:rFonts w:ascii="Times New Roman" w:hAnsi="Times New Roman" w:cs="Times New Roman"/>
          <w:sz w:val="28"/>
          <w:szCs w:val="28"/>
          <w:u w:val="single"/>
        </w:rPr>
        <w:t xml:space="preserve"> каф. БРР ПензГТУ</w:t>
      </w:r>
    </w:p>
    <w:p w:rsidR="005E7FA0" w:rsidRDefault="00B0724C" w:rsidP="00B0724C">
      <w:pPr>
        <w:tabs>
          <w:tab w:val="left" w:pos="7371"/>
        </w:tabs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</w:t>
      </w:r>
      <w:r w:rsidRPr="002B0648">
        <w:rPr>
          <w:rFonts w:ascii="Times New Roman" w:hAnsi="Times New Roman" w:cs="Times New Roman"/>
          <w:sz w:val="28"/>
          <w:szCs w:val="28"/>
          <w:u w:val="single"/>
        </w:rPr>
        <w:t>+7555-555 -55-55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2B06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24C" w:rsidRPr="002E63A0" w:rsidRDefault="002B0648" w:rsidP="005E7FA0">
      <w:pPr>
        <w:tabs>
          <w:tab w:val="left" w:pos="7371"/>
        </w:tabs>
        <w:spacing w:line="360" w:lineRule="auto"/>
        <w:ind w:left="2552"/>
        <w:rPr>
          <w:rFonts w:ascii="Times New Roman" w:hAnsi="Times New Roman" w:cs="Times New Roman"/>
          <w:sz w:val="28"/>
          <w:szCs w:val="28"/>
        </w:rPr>
      </w:pPr>
      <w:r w:rsidRPr="005E7FA0">
        <w:rPr>
          <w:rFonts w:ascii="Times New Roman" w:hAnsi="Times New Roman" w:cs="Times New Roman"/>
          <w:i/>
          <w:sz w:val="28"/>
          <w:szCs w:val="28"/>
          <w:vertAlign w:val="superscript"/>
        </w:rPr>
        <w:t>(сотовый или рабочий)</w:t>
      </w:r>
    </w:p>
    <w:p w:rsidR="00D764D9" w:rsidRDefault="00D764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4D9" w:rsidRPr="00C7519D" w:rsidRDefault="00C7519D" w:rsidP="00C7519D">
      <w:pPr>
        <w:tabs>
          <w:tab w:val="left" w:pos="7371"/>
        </w:tabs>
        <w:spacing w:line="360" w:lineRule="auto"/>
        <w:ind w:left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7519D">
        <w:rPr>
          <w:rFonts w:ascii="Times New Roman" w:hAnsi="Times New Roman" w:cs="Times New Roman"/>
          <w:i/>
          <w:sz w:val="28"/>
          <w:szCs w:val="28"/>
        </w:rPr>
        <w:t>Подпись</w:t>
      </w:r>
    </w:p>
    <w:p w:rsidR="00D27F06" w:rsidRPr="005C069A" w:rsidRDefault="00D27F06" w:rsidP="00D27F0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7F06">
        <w:rPr>
          <w:rFonts w:ascii="Times New Roman" w:hAnsi="Times New Roman" w:cs="Times New Roman"/>
          <w:sz w:val="28"/>
          <w:szCs w:val="28"/>
        </w:rPr>
        <w:t>12.05.2017г.</w:t>
      </w:r>
    </w:p>
    <w:sectPr w:rsidR="00D27F06" w:rsidRPr="005C069A" w:rsidSect="00D764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AEA" w:rsidRDefault="005B7AEA" w:rsidP="00CA2807">
      <w:r>
        <w:separator/>
      </w:r>
    </w:p>
  </w:endnote>
  <w:endnote w:type="continuationSeparator" w:id="0">
    <w:p w:rsidR="005B7AEA" w:rsidRDefault="005B7AEA" w:rsidP="00CA2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807" w:rsidRDefault="00CA280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807" w:rsidRDefault="00CA280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807" w:rsidRDefault="00CA280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AEA" w:rsidRDefault="005B7AEA" w:rsidP="00CA2807">
      <w:r>
        <w:separator/>
      </w:r>
    </w:p>
  </w:footnote>
  <w:footnote w:type="continuationSeparator" w:id="0">
    <w:p w:rsidR="005B7AEA" w:rsidRDefault="005B7AEA" w:rsidP="00CA2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807" w:rsidRDefault="00CA280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807" w:rsidRDefault="00CA280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807" w:rsidRDefault="00CA280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144B"/>
    <w:rsid w:val="00045634"/>
    <w:rsid w:val="00104EF2"/>
    <w:rsid w:val="001D030D"/>
    <w:rsid w:val="002B0648"/>
    <w:rsid w:val="002E63A0"/>
    <w:rsid w:val="002F6B20"/>
    <w:rsid w:val="00394643"/>
    <w:rsid w:val="003A0B05"/>
    <w:rsid w:val="00502E01"/>
    <w:rsid w:val="00557741"/>
    <w:rsid w:val="005833D8"/>
    <w:rsid w:val="005B7AEA"/>
    <w:rsid w:val="005C069A"/>
    <w:rsid w:val="005D3F77"/>
    <w:rsid w:val="005E7FA0"/>
    <w:rsid w:val="00627E1F"/>
    <w:rsid w:val="00643BAC"/>
    <w:rsid w:val="00645843"/>
    <w:rsid w:val="006E7F46"/>
    <w:rsid w:val="00877E6B"/>
    <w:rsid w:val="00982F45"/>
    <w:rsid w:val="00990CB0"/>
    <w:rsid w:val="009D1D80"/>
    <w:rsid w:val="00B0724C"/>
    <w:rsid w:val="00B70E21"/>
    <w:rsid w:val="00B8144B"/>
    <w:rsid w:val="00C7519D"/>
    <w:rsid w:val="00CA2807"/>
    <w:rsid w:val="00D04F9D"/>
    <w:rsid w:val="00D27F06"/>
    <w:rsid w:val="00D3512C"/>
    <w:rsid w:val="00D764D9"/>
    <w:rsid w:val="00D910CA"/>
    <w:rsid w:val="00DD4A27"/>
    <w:rsid w:val="00E7095B"/>
    <w:rsid w:val="00EB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64D9"/>
    <w:pPr>
      <w:widowControl w:val="0"/>
      <w:suppressAutoHyphens/>
    </w:pPr>
    <w:rPr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D764D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D764D9"/>
    <w:pPr>
      <w:spacing w:after="140" w:line="288" w:lineRule="auto"/>
    </w:pPr>
  </w:style>
  <w:style w:type="paragraph" w:styleId="a5">
    <w:name w:val="List"/>
    <w:basedOn w:val="a4"/>
    <w:rsid w:val="00D764D9"/>
  </w:style>
  <w:style w:type="paragraph" w:styleId="a6">
    <w:name w:val="Title"/>
    <w:basedOn w:val="a"/>
    <w:rsid w:val="00D764D9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D764D9"/>
    <w:pPr>
      <w:suppressLineNumbers/>
    </w:pPr>
  </w:style>
  <w:style w:type="paragraph" w:styleId="a8">
    <w:name w:val="header"/>
    <w:basedOn w:val="a"/>
    <w:link w:val="a9"/>
    <w:uiPriority w:val="99"/>
    <w:unhideWhenUsed/>
    <w:rsid w:val="00CA280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link w:val="a8"/>
    <w:uiPriority w:val="99"/>
    <w:rsid w:val="00CA2807"/>
    <w:rPr>
      <w:rFonts w:cs="Mangal"/>
      <w:szCs w:val="21"/>
    </w:rPr>
  </w:style>
  <w:style w:type="paragraph" w:styleId="aa">
    <w:name w:val="footer"/>
    <w:basedOn w:val="a"/>
    <w:link w:val="ab"/>
    <w:uiPriority w:val="99"/>
    <w:unhideWhenUsed/>
    <w:rsid w:val="00CA280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link w:val="aa"/>
    <w:uiPriority w:val="99"/>
    <w:rsid w:val="00CA2807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&#1064;&#1072;&#1073;&#1083;&#1086;&#1085;&#1047;&#1072;&#1103;&#1074;&#1082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ШаблонЗаявки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2017-09-21T09:31:00Z</dcterms:created>
  <dcterms:modified xsi:type="dcterms:W3CDTF">2019-09-05T09:23:00Z</dcterms:modified>
  <dc:language/>
</cp:coreProperties>
</file>